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97A4" w14:textId="77777777" w:rsidR="00FC0B1A" w:rsidRDefault="00FC0B1A">
      <w:pPr>
        <w:rPr>
          <w:rFonts w:hint="eastAsia"/>
        </w:rPr>
      </w:pPr>
    </w:p>
    <w:sectPr w:rsidR="00FC0B1A" w:rsidSect="00EC19E7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docGrid w:type="snapToChars" w:linePitch="850" w:charSpace="94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422C" w14:textId="77777777" w:rsidR="00355FB7" w:rsidRDefault="00355FB7">
      <w:r>
        <w:separator/>
      </w:r>
    </w:p>
  </w:endnote>
  <w:endnote w:type="continuationSeparator" w:id="0">
    <w:p w14:paraId="490B8B72" w14:textId="77777777" w:rsidR="00355FB7" w:rsidRDefault="003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3A4B" w14:textId="77777777" w:rsidR="00355FB7" w:rsidRDefault="00355FB7">
      <w:r>
        <w:separator/>
      </w:r>
    </w:p>
  </w:footnote>
  <w:footnote w:type="continuationSeparator" w:id="0">
    <w:p w14:paraId="4728FB5D" w14:textId="77777777" w:rsidR="00355FB7" w:rsidRDefault="003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E0E7" w14:textId="23C11D83" w:rsidR="00EC19E7" w:rsidRDefault="00701106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3C313" wp14:editId="6418BABF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13335" t="13335" r="7620" b="5715"/>
              <wp:wrapNone/>
              <wp:docPr id="212" name="Rectangl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AA488" id="Rectangle 21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xFQ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6vFxWx+&#10;vZBCsW8x501eLnINqJ7TPYX4XuMg0qWWxLvM8LB7CDG1A9VzSKrm8N5Ym/dpnRhreTFlSAG2Y2Gq&#10;SDk3oDVNissDU7dZWxI7SOIor8oy64FxfwsbTGSJWjNw1xxyCIIqMfPONblgBGMPd062LoHrLL5j&#10;p89cJVmGaoPNE/NGeFAj/x6+9Eg/pRhZibUMP7ZAWgr7wTH319P5PEk3G/PF5YwNOvdszj3gFEPV&#10;MvLo+bqOB7lvPZmu50rTzITDW95XazKTL10dt8xqywQff0aS87mdo17+7+oX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G3ch/EVAgAABwQAAA4AAAAAAAAAAAAAAAAALgIAAGRycy9lMm9Eb2MueG1sUEsBAi0AFAAGAAgA&#10;AAAhAL0jlYbeAAAACAEAAA8AAAAAAAAAAAAAAAAAbwQAAGRycy9kb3ducmV2LnhtbFBLBQYAAAAA&#10;BAAEAPMAAAB6BQAAAAA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0CFB4AE" wp14:editId="63565AB7">
              <wp:simplePos x="0" y="0"/>
              <wp:positionH relativeFrom="column">
                <wp:posOffset>0</wp:posOffset>
              </wp:positionH>
              <wp:positionV relativeFrom="paragraph">
                <wp:posOffset>416560</wp:posOffset>
              </wp:positionV>
              <wp:extent cx="8532495" cy="5287010"/>
              <wp:effectExtent l="13335" t="12700" r="7620" b="5715"/>
              <wp:wrapNone/>
              <wp:docPr id="1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287010"/>
                        <a:chOff x="1701" y="1790"/>
                        <a:chExt cx="13437" cy="8326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79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64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49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434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519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604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689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774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859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944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D09B" id="Group 212" o:spid="_x0000_s1026" style="position:absolute;left:0;text-align:left;margin-left:0;margin-top:32.8pt;width:671.85pt;height:416.3pt;z-index:251657216" coordorigin="1701,1790" coordsize="13437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">
              <v:group id="Group 22" o:spid="_x0000_s1027" style="position:absolute;left:1701;top:179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64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49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434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519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604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689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774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859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944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36"/>
  <w:drawingGridVerticalSpacing w:val="42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E7"/>
    <w:rsid w:val="000009FA"/>
    <w:rsid w:val="00166BB9"/>
    <w:rsid w:val="00220C1A"/>
    <w:rsid w:val="00355FB7"/>
    <w:rsid w:val="003C789B"/>
    <w:rsid w:val="00675602"/>
    <w:rsid w:val="00701106"/>
    <w:rsid w:val="007E6F47"/>
    <w:rsid w:val="00903DEB"/>
    <w:rsid w:val="00954279"/>
    <w:rsid w:val="00A53333"/>
    <w:rsid w:val="00CF4FB3"/>
    <w:rsid w:val="00D141ED"/>
    <w:rsid w:val="00D34B8B"/>
    <w:rsid w:val="00EC19E7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</o:shapedefaults>
    <o:shapelayout v:ext="edit">
      <o:idmap v:ext="edit" data="2"/>
    </o:shapelayout>
  </w:shapeDefaults>
  <w:decimalSymbol w:val="."/>
  <w:listSeparator w:val=","/>
  <w14:docId w14:val="7FD5F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9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19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</vt:lpstr>
    </vt:vector>
  </TitlesOfParts>
  <Manager/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</dc:title>
  <dc:subject/>
  <dc:creator/>
  <cp:keywords/>
  <cp:lastModifiedBy/>
  <cp:revision>1</cp:revision>
  <dcterms:created xsi:type="dcterms:W3CDTF">2022-05-17T11:10:00Z</dcterms:created>
  <dcterms:modified xsi:type="dcterms:W3CDTF">2022-05-17T11:10:00Z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