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7B94" w14:textId="68418F83" w:rsidR="00E203B3" w:rsidRDefault="008E3D12">
      <w:pPr>
        <w:rPr>
          <w:sz w:val="2"/>
        </w:rPr>
      </w:pP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79D255" wp14:editId="48F7DF62">
                <wp:simplePos x="0" y="0"/>
                <wp:positionH relativeFrom="column">
                  <wp:posOffset>3531870</wp:posOffset>
                </wp:positionH>
                <wp:positionV relativeFrom="paragraph">
                  <wp:posOffset>571500</wp:posOffset>
                </wp:positionV>
                <wp:extent cx="2937510" cy="3086100"/>
                <wp:effectExtent l="635" t="0" r="5080" b="13335"/>
                <wp:wrapNone/>
                <wp:docPr id="1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7510" cy="3086100"/>
                          <a:chOff x="6016" y="1524"/>
                          <a:chExt cx="4626" cy="4860"/>
                        </a:xfrm>
                      </wpg:grpSpPr>
                      <wps:wsp>
                        <wps:cNvPr id="1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442" y="1524"/>
                            <a:ext cx="2625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640BA" w14:textId="77777777" w:rsidR="00E203B3" w:rsidRPr="00E203B3" w:rsidRDefault="00E203B3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E203B3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□　ご出席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439" y="2604"/>
                            <a:ext cx="2625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156E6" w14:textId="77777777" w:rsidR="00E203B3" w:rsidRPr="00E203B3" w:rsidRDefault="00E203B3" w:rsidP="00E203B3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E203B3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□　ご</w:t>
                              </w:r>
                              <w:r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欠席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3" name="Group 40"/>
                        <wpg:cNvGrpSpPr>
                          <a:grpSpLocks/>
                        </wpg:cNvGrpSpPr>
                        <wpg:grpSpPr bwMode="auto">
                          <a:xfrm>
                            <a:off x="6016" y="4224"/>
                            <a:ext cx="4623" cy="360"/>
                            <a:chOff x="6016" y="4224"/>
                            <a:chExt cx="4623" cy="360"/>
                          </a:xfrm>
                        </wpg:grpSpPr>
                        <wps:wsp>
                          <wps:cNvPr id="14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24" y="4584"/>
                              <a:ext cx="451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6" y="4224"/>
                              <a:ext cx="147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3BA5C7" w14:textId="77777777" w:rsidR="00E203B3" w:rsidRPr="00E203B3" w:rsidRDefault="00E203B3">
                                <w:pPr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ご住所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4"/>
                        <wpg:cNvGrpSpPr>
                          <a:grpSpLocks/>
                        </wpg:cNvGrpSpPr>
                        <wpg:grpSpPr bwMode="auto">
                          <a:xfrm>
                            <a:off x="6019" y="6024"/>
                            <a:ext cx="4623" cy="360"/>
                            <a:chOff x="6016" y="4224"/>
                            <a:chExt cx="4623" cy="360"/>
                          </a:xfrm>
                        </wpg:grpSpPr>
                        <wps:wsp>
                          <wps:cNvPr id="17" name="Lin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24" y="4584"/>
                              <a:ext cx="451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6" y="4224"/>
                              <a:ext cx="147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0FFB39" w14:textId="77777777" w:rsidR="00E203B3" w:rsidRPr="00E203B3" w:rsidRDefault="00E203B3" w:rsidP="00E203B3">
                                <w:pPr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ご連絡先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8"/>
                        <wpg:cNvGrpSpPr>
                          <a:grpSpLocks/>
                        </wpg:cNvGrpSpPr>
                        <wpg:grpSpPr bwMode="auto">
                          <a:xfrm>
                            <a:off x="6019" y="5124"/>
                            <a:ext cx="4623" cy="360"/>
                            <a:chOff x="6019" y="4944"/>
                            <a:chExt cx="4623" cy="360"/>
                          </a:xfrm>
                        </wpg:grpSpPr>
                        <wps:wsp>
                          <wps:cNvPr id="20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27" y="5304"/>
                              <a:ext cx="451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9" y="4944"/>
                              <a:ext cx="115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C01E89" w14:textId="77777777" w:rsidR="00E203B3" w:rsidRPr="00E203B3" w:rsidRDefault="00E203B3" w:rsidP="00E203B3">
                                <w:pPr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 xml:space="preserve">お名前　　　　　　　　　　　　　　　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2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19" y="4944"/>
                              <a:ext cx="4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B822D0" w14:textId="77777777" w:rsidR="00E203B3" w:rsidRPr="00E203B3" w:rsidRDefault="00E203B3">
                                <w:pPr>
                                  <w:rPr>
                                    <w:sz w:val="24"/>
                                  </w:rPr>
                                </w:pPr>
                                <w:r w:rsidRPr="00E203B3">
                                  <w:rPr>
                                    <w:rFonts w:hint="eastAsia"/>
                                    <w:sz w:val="24"/>
                                  </w:rPr>
                                  <w:t>様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9D255" id="Group 49" o:spid="_x0000_s1026" style="position:absolute;left:0;text-align:left;margin-left:278.1pt;margin-top:45pt;width:231.3pt;height:243pt;z-index:251661312" coordorigin="6016,1524" coordsize="4626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7" type="#_x0000_t202" style="position:absolute;left:6442;top:1524;width:262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" stroked="f">
                  <v:textbox inset="5.85pt,.7pt,5.85pt,.7pt">
                    <w:txbxContent>
                      <w:p w14:paraId="7FA640BA" w14:textId="77777777" w:rsidR="00E203B3" w:rsidRPr="00E203B3" w:rsidRDefault="00E203B3">
                        <w:pPr>
                          <w:rPr>
                            <w:sz w:val="36"/>
                            <w:szCs w:val="36"/>
                          </w:rPr>
                        </w:pPr>
                        <w:r w:rsidRPr="00E203B3">
                          <w:rPr>
                            <w:rFonts w:hint="eastAsia"/>
                            <w:sz w:val="36"/>
                            <w:szCs w:val="36"/>
                          </w:rPr>
                          <w:t>□　ご出席</w:t>
                        </w:r>
                      </w:p>
                    </w:txbxContent>
                  </v:textbox>
                </v:shape>
                <v:shape id="Text Box 35" o:spid="_x0000_s1028" type="#_x0000_t202" style="position:absolute;left:6439;top:2604;width:262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" stroked="f">
                  <v:textbox inset="5.85pt,.7pt,5.85pt,.7pt">
                    <w:txbxContent>
                      <w:p w14:paraId="5D5156E6" w14:textId="77777777" w:rsidR="00E203B3" w:rsidRPr="00E203B3" w:rsidRDefault="00E203B3" w:rsidP="00E203B3">
                        <w:pPr>
                          <w:rPr>
                            <w:sz w:val="36"/>
                            <w:szCs w:val="36"/>
                          </w:rPr>
                        </w:pPr>
                        <w:r w:rsidRPr="00E203B3">
                          <w:rPr>
                            <w:rFonts w:hint="eastAsia"/>
                            <w:sz w:val="36"/>
                            <w:szCs w:val="36"/>
                          </w:rPr>
                          <w:t>□　ご</w:t>
                        </w:r>
                        <w:r>
                          <w:rPr>
                            <w:rFonts w:hint="eastAsia"/>
                            <w:sz w:val="36"/>
                            <w:szCs w:val="36"/>
                          </w:rPr>
                          <w:t>欠席</w:t>
                        </w:r>
                      </w:p>
                    </w:txbxContent>
                  </v:textbox>
                </v:shape>
                <v:group id="Group 40" o:spid="_x0000_s1029" style="position:absolute;left:6016;top:4224;width:4623;height:360" coordorigin="6016,4224" coordsize="462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line id="Line 38" o:spid="_x0000_s1030" style="position:absolute;visibility:visible;mso-wrap-style:square" from="6124,4584" to="10639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<v:shape id="Text Box 39" o:spid="_x0000_s1031" type="#_x0000_t202" style="position:absolute;left:6016;top:4224;width:14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" filled="f" stroked="f">
                    <v:textbox inset="5.85pt,.7pt,5.85pt,.7pt">
                      <w:txbxContent>
                        <w:p w14:paraId="433BA5C7" w14:textId="77777777" w:rsidR="00E203B3" w:rsidRPr="00E203B3" w:rsidRDefault="00E203B3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ご住所</w:t>
                          </w:r>
                        </w:p>
                      </w:txbxContent>
                    </v:textbox>
                  </v:shape>
                </v:group>
                <v:group id="Group 44" o:spid="_x0000_s1032" style="position:absolute;left:6019;top:6024;width:4623;height:360" coordorigin="6016,4224" coordsize="462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line id="Line 45" o:spid="_x0000_s1033" style="position:absolute;visibility:visible;mso-wrap-style:square" from="6124,4584" to="10639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<v:shape id="Text Box 46" o:spid="_x0000_s1034" type="#_x0000_t202" style="position:absolute;left:6016;top:4224;width:147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" filled="f" stroked="f">
                    <v:textbox inset="5.85pt,.7pt,5.85pt,.7pt">
                      <w:txbxContent>
                        <w:p w14:paraId="0A0FFB39" w14:textId="77777777" w:rsidR="00E203B3" w:rsidRPr="00E203B3" w:rsidRDefault="00E203B3" w:rsidP="00E203B3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ご連絡先</w:t>
                          </w:r>
                        </w:p>
                      </w:txbxContent>
                    </v:textbox>
                  </v:shape>
                </v:group>
                <v:group id="Group 48" o:spid="_x0000_s1035" style="position:absolute;left:6019;top:5124;width:4623;height:360" coordorigin="6019,4944" coordsize="462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line id="Line 42" o:spid="_x0000_s1036" style="position:absolute;visibility:visible;mso-wrap-style:square" from="6127,5304" to="10642,5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<v:shape id="Text Box 43" o:spid="_x0000_s1037" type="#_x0000_t202" style="position:absolute;left:6019;top:4944;width:115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" filled="f" stroked="f">
                    <v:textbox inset="5.85pt,.7pt,5.85pt,.7pt">
                      <w:txbxContent>
                        <w:p w14:paraId="3BC01E89" w14:textId="77777777" w:rsidR="00E203B3" w:rsidRPr="00E203B3" w:rsidRDefault="00E203B3" w:rsidP="00E203B3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 xml:space="preserve">お名前　　　　　　　　　　　　　　　</w:t>
                          </w:r>
                        </w:p>
                      </w:txbxContent>
                    </v:textbox>
                  </v:shape>
                  <v:shape id="Text Box 47" o:spid="_x0000_s1038" type="#_x0000_t202" style="position:absolute;left:10219;top:4944;width:4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" filled="f" stroked="f">
                    <v:textbox inset="5.85pt,.7pt,5.85pt,.7pt">
                      <w:txbxContent>
                        <w:p w14:paraId="0FB822D0" w14:textId="77777777" w:rsidR="00E203B3" w:rsidRPr="00E203B3" w:rsidRDefault="00E203B3">
                          <w:pPr>
                            <w:rPr>
                              <w:sz w:val="24"/>
                            </w:rPr>
                          </w:pPr>
                          <w:r w:rsidRPr="00E203B3">
                            <w:rPr>
                              <w:rFonts w:hint="eastAsia"/>
                              <w:sz w:val="24"/>
                            </w:rPr>
                            <w:t>様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E203B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86BA34" wp14:editId="1412DC2E">
                <wp:simplePos x="0" y="0"/>
                <wp:positionH relativeFrom="column">
                  <wp:posOffset>955040</wp:posOffset>
                </wp:positionH>
                <wp:positionV relativeFrom="paragraph">
                  <wp:posOffset>648335</wp:posOffset>
                </wp:positionV>
                <wp:extent cx="968375" cy="3909695"/>
                <wp:effectExtent l="0" t="0" r="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390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1"/>
                            </w:tblGrid>
                            <w:tr w:rsidR="00E203B3" w14:paraId="03A1195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4962"/>
                              </w:trPr>
                              <w:tc>
                                <w:tcPr>
                                  <w:tcW w:w="1540" w:type="dxa"/>
                                  <w:textDirection w:val="tbRlV"/>
                                </w:tcPr>
                                <w:p w14:paraId="7BDC1C2D" w14:textId="77777777" w:rsidR="00E203B3" w:rsidRDefault="00E203B3">
                                  <w:pPr>
                                    <w:pStyle w:val="R0"/>
                                    <w:rPr>
                                      <w:rFonts w:hint="eastAsia"/>
                                    </w:rPr>
                                  </w:pPr>
                                  <w:bookmarkStart w:id="0" w:name="rcvName"/>
                                </w:p>
                                <w:p w14:paraId="4631E814" w14:textId="77777777" w:rsidR="00E203B3" w:rsidRDefault="00E203B3">
                                  <w:pPr>
                                    <w:pStyle w:val="R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bookmarkStart w:id="1" w:name="rcvOptName"/>
                                  <w:bookmarkEnd w:id="0"/>
                                  <w:bookmarkEnd w:id="1"/>
                                </w:p>
                              </w:tc>
                            </w:tr>
                            <w:tr w:rsidR="00E203B3" w14:paraId="1252757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223"/>
                              </w:trPr>
                              <w:tc>
                                <w:tcPr>
                                  <w:tcW w:w="1540" w:type="dxa"/>
                                  <w:textDirection w:val="tbRlV"/>
                                </w:tcPr>
                                <w:p w14:paraId="5654E7EE" w14:textId="77777777" w:rsidR="00E203B3" w:rsidRDefault="00E203B3">
                                  <w:pPr>
                                    <w:pStyle w:val="R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bookmarkStart w:id="2" w:name="rcvSama"/>
                                  <w:r>
                                    <w:rPr>
                                      <w:rFonts w:hint="eastAsia"/>
                                    </w:rPr>
                                    <w:t>様</w:t>
                                  </w:r>
                                  <w:bookmarkEnd w:id="2"/>
                                </w:p>
                              </w:tc>
                            </w:tr>
                          </w:tbl>
                          <w:p w14:paraId="0070640B" w14:textId="77777777" w:rsidR="00E203B3" w:rsidRDefault="00E203B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6BA34" id="Text Box 15" o:spid="_x0000_s1039" type="#_x0000_t202" style="position:absolute;left:0;text-align:left;margin-left:75.2pt;margin-top:51.05pt;width:76.25pt;height:30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1"/>
                      </w:tblGrid>
                      <w:tr w:rsidR="00E203B3" w14:paraId="03A1195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4962"/>
                        </w:trPr>
                        <w:tc>
                          <w:tcPr>
                            <w:tcW w:w="1540" w:type="dxa"/>
                            <w:textDirection w:val="tbRlV"/>
                          </w:tcPr>
                          <w:p w14:paraId="7BDC1C2D" w14:textId="77777777" w:rsidR="00E203B3" w:rsidRDefault="00E203B3">
                            <w:pPr>
                              <w:pStyle w:val="R0"/>
                              <w:rPr>
                                <w:rFonts w:hint="eastAsia"/>
                              </w:rPr>
                            </w:pPr>
                            <w:bookmarkStart w:id="3" w:name="rcvName"/>
                          </w:p>
                          <w:p w14:paraId="4631E814" w14:textId="77777777" w:rsidR="00E203B3" w:rsidRDefault="00E203B3">
                            <w:pPr>
                              <w:pStyle w:val="R0"/>
                              <w:jc w:val="right"/>
                              <w:rPr>
                                <w:rFonts w:hint="eastAsia"/>
                              </w:rPr>
                            </w:pPr>
                            <w:bookmarkStart w:id="4" w:name="rcvOptName"/>
                            <w:bookmarkEnd w:id="3"/>
                            <w:bookmarkEnd w:id="4"/>
                          </w:p>
                        </w:tc>
                      </w:tr>
                      <w:tr w:rsidR="00E203B3" w14:paraId="1252757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1223"/>
                        </w:trPr>
                        <w:tc>
                          <w:tcPr>
                            <w:tcW w:w="1540" w:type="dxa"/>
                            <w:textDirection w:val="tbRlV"/>
                          </w:tcPr>
                          <w:p w14:paraId="5654E7EE" w14:textId="77777777" w:rsidR="00E203B3" w:rsidRDefault="00E203B3">
                            <w:pPr>
                              <w:pStyle w:val="R0"/>
                              <w:jc w:val="center"/>
                              <w:rPr>
                                <w:rFonts w:hint="eastAsia"/>
                              </w:rPr>
                            </w:pPr>
                            <w:bookmarkStart w:id="5" w:name="rcvSama"/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  <w:bookmarkEnd w:id="5"/>
                          </w:p>
                        </w:tc>
                      </w:tr>
                    </w:tbl>
                    <w:p w14:paraId="0070640B" w14:textId="77777777" w:rsidR="00E203B3" w:rsidRDefault="00E203B3"/>
                  </w:txbxContent>
                </v:textbox>
              </v:shape>
            </w:pict>
          </mc:Fallback>
        </mc:AlternateContent>
      </w:r>
      <w:r w:rsidRPr="00E203B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A246FD" wp14:editId="293A0763">
                <wp:simplePos x="0" y="0"/>
                <wp:positionH relativeFrom="column">
                  <wp:posOffset>2513330</wp:posOffset>
                </wp:positionH>
                <wp:positionV relativeFrom="paragraph">
                  <wp:posOffset>648335</wp:posOffset>
                </wp:positionV>
                <wp:extent cx="485140" cy="3780155"/>
                <wp:effectExtent l="1270" t="0" r="0" b="444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378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</w:tblGrid>
                            <w:tr w:rsidR="00E203B3" w14:paraId="05BD0F9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954"/>
                              </w:trPr>
                              <w:tc>
                                <w:tcPr>
                                  <w:tcW w:w="851" w:type="dxa"/>
                                  <w:textDirection w:val="tbRlV"/>
                                </w:tcPr>
                                <w:p w14:paraId="4CC03BA5" w14:textId="77777777" w:rsidR="00E203B3" w:rsidRDefault="00E203B3">
                                  <w:pPr>
                                    <w:pStyle w:val="R1"/>
                                    <w:rPr>
                                      <w:rFonts w:hint="eastAsia"/>
                                    </w:rPr>
                                  </w:pPr>
                                  <w:bookmarkStart w:id="6" w:name="rcvAddress" w:colFirst="0" w:colLast="0"/>
                                </w:p>
                              </w:tc>
                            </w:tr>
                            <w:bookmarkEnd w:id="6"/>
                          </w:tbl>
                          <w:p w14:paraId="410C0E37" w14:textId="77777777" w:rsidR="00E203B3" w:rsidRDefault="00E203B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246FD" id="Text Box 14" o:spid="_x0000_s1040" type="#_x0000_t202" style="position:absolute;left:0;text-align:left;margin-left:197.9pt;margin-top:51.05pt;width:38.2pt;height:29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</w:tblGrid>
                      <w:tr w:rsidR="00E203B3" w14:paraId="05BD0F9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954"/>
                        </w:trPr>
                        <w:tc>
                          <w:tcPr>
                            <w:tcW w:w="851" w:type="dxa"/>
                            <w:textDirection w:val="tbRlV"/>
                          </w:tcPr>
                          <w:p w14:paraId="4CC03BA5" w14:textId="77777777" w:rsidR="00E203B3" w:rsidRDefault="00E203B3">
                            <w:pPr>
                              <w:pStyle w:val="R1"/>
                              <w:rPr>
                                <w:rFonts w:hint="eastAsia"/>
                              </w:rPr>
                            </w:pPr>
                            <w:bookmarkStart w:id="7" w:name="rcvAddress" w:colFirst="0" w:colLast="0"/>
                          </w:p>
                        </w:tc>
                      </w:tr>
                      <w:bookmarkEnd w:id="7"/>
                    </w:tbl>
                    <w:p w14:paraId="410C0E37" w14:textId="77777777" w:rsidR="00E203B3" w:rsidRDefault="00E203B3"/>
                  </w:txbxContent>
                </v:textbox>
              </v:shape>
            </w:pict>
          </mc:Fallback>
        </mc:AlternateContent>
      </w:r>
      <w:r w:rsidRPr="00E203B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8A398A" wp14:editId="28E1CC61">
                <wp:simplePos x="0" y="0"/>
                <wp:positionH relativeFrom="column">
                  <wp:posOffset>-86360</wp:posOffset>
                </wp:positionH>
                <wp:positionV relativeFrom="paragraph">
                  <wp:posOffset>2430145</wp:posOffset>
                </wp:positionV>
                <wp:extent cx="927100" cy="2120900"/>
                <wp:effectExtent l="1905" t="0" r="4445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12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76"/>
                            </w:tblGrid>
                            <w:tr w:rsidR="00E203B3" w14:paraId="642EA3B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3341"/>
                              </w:trPr>
                              <w:tc>
                                <w:tcPr>
                                  <w:tcW w:w="1560" w:type="dxa"/>
                                  <w:textDirection w:val="tbRlV"/>
                                </w:tcPr>
                                <w:p w14:paraId="3036D3E7" w14:textId="77777777" w:rsidR="00E203B3" w:rsidRDefault="00E203B3" w:rsidP="00E203B3">
                                  <w:pPr>
                                    <w:pStyle w:val="S1"/>
                                    <w:rPr>
                                      <w:rFonts w:hint="eastAsia"/>
                                    </w:rPr>
                                  </w:pPr>
                                  <w:bookmarkStart w:id="8" w:name="sndAddress" w:colFirst="0" w:colLast="0"/>
                                </w:p>
                                <w:p w14:paraId="426C0C66" w14:textId="77777777" w:rsidR="00E203B3" w:rsidRDefault="00E203B3" w:rsidP="00E203B3">
                                  <w:pPr>
                                    <w:pStyle w:val="S2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14:paraId="462489D5" w14:textId="77777777" w:rsidR="00E203B3" w:rsidRDefault="00E203B3" w:rsidP="00E203B3">
                                  <w:pPr>
                                    <w:pStyle w:val="S0"/>
                                    <w:rPr>
                                      <w:sz w:val="16"/>
                                    </w:rPr>
                                  </w:pPr>
                                  <w:r w:rsidRPr="00E203B3">
                                    <w:rPr>
                                      <w:sz w:val="16"/>
                                    </w:rPr>
                                    <w:tab/>
                                  </w:r>
                                </w:p>
                                <w:p w14:paraId="02C895FC" w14:textId="77777777" w:rsidR="00E203B3" w:rsidRDefault="00E203B3" w:rsidP="00E203B3">
                                  <w:pPr>
                                    <w:pStyle w:val="S3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bookmarkEnd w:id="8"/>
                          </w:tbl>
                          <w:p w14:paraId="6C4B5BAD" w14:textId="77777777" w:rsidR="00E203B3" w:rsidRDefault="00E203B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A398A" id="Text Box 16" o:spid="_x0000_s1041" type="#_x0000_t202" style="position:absolute;left:0;text-align:left;margin-left:-6.8pt;margin-top:191.35pt;width:73pt;height:16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76"/>
                      </w:tblGrid>
                      <w:tr w:rsidR="00E203B3" w14:paraId="642EA3B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3341"/>
                        </w:trPr>
                        <w:tc>
                          <w:tcPr>
                            <w:tcW w:w="1560" w:type="dxa"/>
                            <w:textDirection w:val="tbRlV"/>
                          </w:tcPr>
                          <w:p w14:paraId="3036D3E7" w14:textId="77777777" w:rsidR="00E203B3" w:rsidRDefault="00E203B3" w:rsidP="00E203B3">
                            <w:pPr>
                              <w:pStyle w:val="S1"/>
                              <w:rPr>
                                <w:rFonts w:hint="eastAsia"/>
                              </w:rPr>
                            </w:pPr>
                            <w:bookmarkStart w:id="9" w:name="sndAddress" w:colFirst="0" w:colLast="0"/>
                          </w:p>
                          <w:p w14:paraId="426C0C66" w14:textId="77777777" w:rsidR="00E203B3" w:rsidRDefault="00E203B3" w:rsidP="00E203B3">
                            <w:pPr>
                              <w:pStyle w:val="S2"/>
                              <w:rPr>
                                <w:rFonts w:hint="eastAsia"/>
                              </w:rPr>
                            </w:pPr>
                          </w:p>
                          <w:p w14:paraId="462489D5" w14:textId="77777777" w:rsidR="00E203B3" w:rsidRDefault="00E203B3" w:rsidP="00E203B3">
                            <w:pPr>
                              <w:pStyle w:val="S0"/>
                              <w:rPr>
                                <w:sz w:val="16"/>
                              </w:rPr>
                            </w:pPr>
                            <w:r w:rsidRPr="00E203B3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02C895FC" w14:textId="77777777" w:rsidR="00E203B3" w:rsidRDefault="00E203B3" w:rsidP="00E203B3">
                            <w:pPr>
                              <w:pStyle w:val="S3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bookmarkEnd w:id="9"/>
                    </w:tbl>
                    <w:p w14:paraId="6C4B5BAD" w14:textId="77777777" w:rsidR="00E203B3" w:rsidRDefault="00E203B3"/>
                  </w:txbxContent>
                </v:textbox>
              </v:shape>
            </w:pict>
          </mc:Fallback>
        </mc:AlternateContent>
      </w:r>
      <w:r w:rsidRPr="00E203B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E56FA" wp14:editId="78C5BE2E">
                <wp:simplePos x="0" y="0"/>
                <wp:positionH relativeFrom="column">
                  <wp:posOffset>-75565</wp:posOffset>
                </wp:positionH>
                <wp:positionV relativeFrom="paragraph">
                  <wp:posOffset>2257425</wp:posOffset>
                </wp:positionV>
                <wp:extent cx="927100" cy="187325"/>
                <wp:effectExtent l="3175" t="0" r="3175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76"/>
                            </w:tblGrid>
                            <w:tr w:rsidR="00E203B3" w14:paraId="3FD1974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82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0BFE8F71" w14:textId="77777777" w:rsidR="00E203B3" w:rsidRPr="00E203B3" w:rsidRDefault="00E203B3">
                                  <w:pPr>
                                    <w:pStyle w:val="SC"/>
                                    <w:rPr>
                                      <w:rFonts w:ascii="OCRB" w:hint="eastAsia"/>
                                    </w:rPr>
                                  </w:pPr>
                                  <w:bookmarkStart w:id="10" w:name="sndZipC" w:colFirst="0" w:colLast="0"/>
                                </w:p>
                              </w:tc>
                            </w:tr>
                            <w:bookmarkEnd w:id="10"/>
                          </w:tbl>
                          <w:p w14:paraId="66A44ABD" w14:textId="77777777" w:rsidR="00E203B3" w:rsidRDefault="00E203B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E56FA" id="Text Box 18" o:spid="_x0000_s1042" type="#_x0000_t202" style="position:absolute;left:0;text-align:left;margin-left:-5.95pt;margin-top:177.75pt;width:73pt;height: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76"/>
                      </w:tblGrid>
                      <w:tr w:rsidR="00E203B3" w14:paraId="3FD1974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82"/>
                        </w:trPr>
                        <w:tc>
                          <w:tcPr>
                            <w:tcW w:w="1560" w:type="dxa"/>
                          </w:tcPr>
                          <w:p w14:paraId="0BFE8F71" w14:textId="77777777" w:rsidR="00E203B3" w:rsidRPr="00E203B3" w:rsidRDefault="00E203B3">
                            <w:pPr>
                              <w:pStyle w:val="SC"/>
                              <w:rPr>
                                <w:rFonts w:ascii="OCRB" w:hint="eastAsia"/>
                              </w:rPr>
                            </w:pPr>
                            <w:bookmarkStart w:id="11" w:name="sndZipC" w:colFirst="0" w:colLast="0"/>
                          </w:p>
                        </w:tc>
                      </w:tr>
                      <w:bookmarkEnd w:id="11"/>
                    </w:tbl>
                    <w:p w14:paraId="66A44ABD" w14:textId="77777777" w:rsidR="00E203B3" w:rsidRDefault="00E203B3"/>
                  </w:txbxContent>
                </v:textbox>
              </v:shape>
            </w:pict>
          </mc:Fallback>
        </mc:AlternateContent>
      </w:r>
      <w:r w:rsidRPr="00E203B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B6168" wp14:editId="1036E956">
                <wp:simplePos x="0" y="0"/>
                <wp:positionH relativeFrom="column">
                  <wp:posOffset>2016125</wp:posOffset>
                </wp:positionH>
                <wp:positionV relativeFrom="paragraph">
                  <wp:posOffset>648335</wp:posOffset>
                </wp:positionV>
                <wp:extent cx="396240" cy="3780155"/>
                <wp:effectExtent l="0" t="0" r="4445" b="444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78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43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82"/>
                            </w:tblGrid>
                            <w:tr w:rsidR="00E203B3" w14:paraId="596B14F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954"/>
                              </w:trPr>
                              <w:tc>
                                <w:tcPr>
                                  <w:tcW w:w="851" w:type="dxa"/>
                                  <w:textDirection w:val="tbRlV"/>
                                  <w:vAlign w:val="bottom"/>
                                </w:tcPr>
                                <w:p w14:paraId="21B28A29" w14:textId="77777777" w:rsidR="00E203B3" w:rsidRDefault="00E203B3">
                                  <w:pPr>
                                    <w:pStyle w:val="R"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bookmarkStart w:id="12" w:name="rcvOffice" w:colFirst="0" w:colLast="0"/>
                                </w:p>
                              </w:tc>
                            </w:tr>
                            <w:bookmarkEnd w:id="12"/>
                          </w:tbl>
                          <w:p w14:paraId="7C105245" w14:textId="77777777" w:rsidR="00E203B3" w:rsidRDefault="00E203B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B6168" id="Text Box 17" o:spid="_x0000_s1043" type="#_x0000_t202" style="position:absolute;left:0;text-align:left;margin-left:158.75pt;margin-top:51.05pt;width:31.2pt;height:29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-43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82"/>
                      </w:tblGrid>
                      <w:tr w:rsidR="00E203B3" w14:paraId="596B14F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954"/>
                        </w:trPr>
                        <w:tc>
                          <w:tcPr>
                            <w:tcW w:w="851" w:type="dxa"/>
                            <w:textDirection w:val="tbRlV"/>
                            <w:vAlign w:val="bottom"/>
                          </w:tcPr>
                          <w:p w14:paraId="21B28A29" w14:textId="77777777" w:rsidR="00E203B3" w:rsidRDefault="00E203B3">
                            <w:pPr>
                              <w:pStyle w:val="R"/>
                              <w:jc w:val="both"/>
                              <w:rPr>
                                <w:rFonts w:hint="eastAsia"/>
                              </w:rPr>
                            </w:pPr>
                            <w:bookmarkStart w:id="13" w:name="rcvOffice" w:colFirst="0" w:colLast="0"/>
                          </w:p>
                        </w:tc>
                      </w:tr>
                      <w:bookmarkEnd w:id="13"/>
                    </w:tbl>
                    <w:p w14:paraId="7C105245" w14:textId="77777777" w:rsidR="00E203B3" w:rsidRDefault="00E203B3"/>
                  </w:txbxContent>
                </v:textbox>
              </v:shape>
            </w:pict>
          </mc:Fallback>
        </mc:AlternateContent>
      </w:r>
      <w:r w:rsidRPr="00E203B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04892F" wp14:editId="755912FE">
                <wp:simplePos x="0" y="0"/>
                <wp:positionH relativeFrom="column">
                  <wp:posOffset>1336040</wp:posOffset>
                </wp:positionH>
                <wp:positionV relativeFrom="paragraph">
                  <wp:posOffset>-53975</wp:posOffset>
                </wp:positionV>
                <wp:extent cx="1730375" cy="469265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037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93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27"/>
                              <w:gridCol w:w="1566"/>
                            </w:tblGrid>
                            <w:tr w:rsidR="00E203B3" w14:paraId="200A5FE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15"/>
                              </w:trPr>
                              <w:tc>
                                <w:tcPr>
                                  <w:tcW w:w="1227" w:type="dxa"/>
                                </w:tcPr>
                                <w:p w14:paraId="1FE03362" w14:textId="77777777" w:rsidR="00E203B3" w:rsidRDefault="00E203B3" w:rsidP="00E203B3">
                                  <w:pPr>
                                    <w:pStyle w:val="RA"/>
                                    <w:ind w:left="-10"/>
                                    <w:rPr>
                                      <w:rFonts w:hint="eastAsia"/>
                                    </w:rPr>
                                  </w:pPr>
                                  <w:bookmarkStart w:id="14" w:name="rcvZipA" w:colFirst="0" w:colLast="0"/>
                                  <w:bookmarkStart w:id="15" w:name="rcvZipB" w:colFirst="1" w:colLast="1"/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14:paraId="771FF517" w14:textId="77777777" w:rsidR="00E203B3" w:rsidRDefault="00E203B3" w:rsidP="00E203B3">
                                  <w:pPr>
                                    <w:pStyle w:val="RB"/>
                                    <w:ind w:right="-168"/>
                                  </w:pPr>
                                </w:p>
                              </w:tc>
                            </w:tr>
                            <w:bookmarkEnd w:id="14"/>
                            <w:bookmarkEnd w:id="15"/>
                          </w:tbl>
                          <w:p w14:paraId="490EE894" w14:textId="77777777" w:rsidR="00E203B3" w:rsidRDefault="00E203B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4892F" id="Text Box 12" o:spid="_x0000_s1044" type="#_x0000_t202" style="position:absolute;left:0;text-align:left;margin-left:105.2pt;margin-top:-4.25pt;width:136.25pt;height:36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2793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27"/>
                        <w:gridCol w:w="1566"/>
                      </w:tblGrid>
                      <w:tr w:rsidR="00E203B3" w14:paraId="200A5FE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15"/>
                        </w:trPr>
                        <w:tc>
                          <w:tcPr>
                            <w:tcW w:w="1227" w:type="dxa"/>
                          </w:tcPr>
                          <w:p w14:paraId="1FE03362" w14:textId="77777777" w:rsidR="00E203B3" w:rsidRDefault="00E203B3" w:rsidP="00E203B3">
                            <w:pPr>
                              <w:pStyle w:val="RA"/>
                              <w:ind w:left="-10"/>
                              <w:rPr>
                                <w:rFonts w:hint="eastAsia"/>
                              </w:rPr>
                            </w:pPr>
                            <w:bookmarkStart w:id="16" w:name="rcvZipA" w:colFirst="0" w:colLast="0"/>
                            <w:bookmarkStart w:id="17" w:name="rcvZipB" w:colFirst="1" w:colLast="1"/>
                          </w:p>
                        </w:tc>
                        <w:tc>
                          <w:tcPr>
                            <w:tcW w:w="1566" w:type="dxa"/>
                          </w:tcPr>
                          <w:p w14:paraId="771FF517" w14:textId="77777777" w:rsidR="00E203B3" w:rsidRDefault="00E203B3" w:rsidP="00E203B3">
                            <w:pPr>
                              <w:pStyle w:val="RB"/>
                              <w:ind w:right="-168"/>
                            </w:pPr>
                          </w:p>
                        </w:tc>
                      </w:tr>
                      <w:bookmarkEnd w:id="16"/>
                      <w:bookmarkEnd w:id="17"/>
                    </w:tbl>
                    <w:p w14:paraId="490EE894" w14:textId="77777777" w:rsidR="00E203B3" w:rsidRDefault="00E203B3"/>
                  </w:txbxContent>
                </v:textbox>
              </v:shape>
            </w:pict>
          </mc:Fallback>
        </mc:AlternateContent>
      </w:r>
      <w:r w:rsidRPr="00E203B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0F8A1B" wp14:editId="0A486795">
                <wp:simplePos x="0" y="0"/>
                <wp:positionH relativeFrom="column">
                  <wp:posOffset>-122555</wp:posOffset>
                </wp:positionH>
                <wp:positionV relativeFrom="paragraph">
                  <wp:posOffset>4540250</wp:posOffset>
                </wp:positionV>
                <wp:extent cx="1080770" cy="325755"/>
                <wp:effectExtent l="3810" t="2540" r="127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2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6"/>
                              <w:gridCol w:w="829"/>
                            </w:tblGrid>
                            <w:tr w:rsidR="00E203B3" w14:paraId="4228CE9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79"/>
                              </w:trPr>
                              <w:tc>
                                <w:tcPr>
                                  <w:tcW w:w="683" w:type="dxa"/>
                                </w:tcPr>
                                <w:p w14:paraId="001C7FCB" w14:textId="77777777" w:rsidR="00E203B3" w:rsidRDefault="00E203B3">
                                  <w:pPr>
                                    <w:pStyle w:val="SA"/>
                                    <w:rPr>
                                      <w:rFonts w:hint="eastAsia"/>
                                    </w:rPr>
                                  </w:pPr>
                                  <w:bookmarkStart w:id="18" w:name="sndZipColumn" w:colFirst="0" w:colLast="1"/>
                                  <w:bookmarkStart w:id="19" w:name="sndZipA" w:colFirst="0" w:colLast="0"/>
                                  <w:bookmarkStart w:id="20" w:name="sndZipB" w:colFirst="1" w:colLast="1"/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605F46B7" w14:textId="77777777" w:rsidR="00E203B3" w:rsidRDefault="00E203B3" w:rsidP="00E203B3">
                                  <w:pPr>
                                    <w:pStyle w:val="SB"/>
                                    <w:ind w:right="-105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bookmarkEnd w:id="18"/>
                            <w:bookmarkEnd w:id="19"/>
                            <w:bookmarkEnd w:id="20"/>
                          </w:tbl>
                          <w:p w14:paraId="328B8074" w14:textId="77777777" w:rsidR="00E203B3" w:rsidRDefault="00E203B3"/>
                        </w:txbxContent>
                      </wps:txbx>
                      <wps:bodyPr rot="0" vert="horz" wrap="square" lIns="230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F8A1B" id="Text Box 13" o:spid="_x0000_s1045" type="#_x0000_t202" style="position:absolute;left:0;text-align:left;margin-left:-9.65pt;margin-top:357.5pt;width:85.1pt;height:25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" filled="f" stroked="f">
                <v:textbox inset=".64mm,0,,0">
                  <w:txbxContent>
                    <w:tbl>
                      <w:tblPr>
                        <w:tblW w:w="0" w:type="auto"/>
                        <w:tblInd w:w="102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6"/>
                        <w:gridCol w:w="829"/>
                      </w:tblGrid>
                      <w:tr w:rsidR="00E203B3" w14:paraId="4228CE9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79"/>
                        </w:trPr>
                        <w:tc>
                          <w:tcPr>
                            <w:tcW w:w="683" w:type="dxa"/>
                          </w:tcPr>
                          <w:p w14:paraId="001C7FCB" w14:textId="77777777" w:rsidR="00E203B3" w:rsidRDefault="00E203B3">
                            <w:pPr>
                              <w:pStyle w:val="SA"/>
                              <w:rPr>
                                <w:rFonts w:hint="eastAsia"/>
                              </w:rPr>
                            </w:pPr>
                            <w:bookmarkStart w:id="21" w:name="sndZipColumn" w:colFirst="0" w:colLast="1"/>
                            <w:bookmarkStart w:id="22" w:name="sndZipA" w:colFirst="0" w:colLast="0"/>
                            <w:bookmarkStart w:id="23" w:name="sndZipB" w:colFirst="1" w:colLast="1"/>
                          </w:p>
                        </w:tc>
                        <w:tc>
                          <w:tcPr>
                            <w:tcW w:w="950" w:type="dxa"/>
                          </w:tcPr>
                          <w:p w14:paraId="605F46B7" w14:textId="77777777" w:rsidR="00E203B3" w:rsidRDefault="00E203B3" w:rsidP="00E203B3">
                            <w:pPr>
                              <w:pStyle w:val="SB"/>
                              <w:ind w:right="-105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bookmarkEnd w:id="21"/>
                      <w:bookmarkEnd w:id="22"/>
                      <w:bookmarkEnd w:id="23"/>
                    </w:tbl>
                    <w:p w14:paraId="328B8074" w14:textId="77777777" w:rsidR="00E203B3" w:rsidRDefault="00E203B3"/>
                  </w:txbxContent>
                </v:textbox>
              </v:shape>
            </w:pict>
          </mc:Fallback>
        </mc:AlternateContent>
      </w:r>
    </w:p>
    <w:sectPr w:rsidR="00E203B3" w:rsidSect="00E203B3">
      <w:headerReference w:type="default" r:id="rId6"/>
      <w:pgSz w:w="11339" w:h="8392" w:code="9"/>
      <w:pgMar w:top="624" w:right="454" w:bottom="113" w:left="45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B8B0" w14:textId="77777777" w:rsidR="005C555C" w:rsidRDefault="005C555C">
      <w:r>
        <w:separator/>
      </w:r>
    </w:p>
  </w:endnote>
  <w:endnote w:type="continuationSeparator" w:id="0">
    <w:p w14:paraId="1721FA85" w14:textId="77777777" w:rsidR="005C555C" w:rsidRDefault="005C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A4385" w14:textId="77777777" w:rsidR="005C555C" w:rsidRDefault="005C555C">
      <w:r>
        <w:separator/>
      </w:r>
    </w:p>
  </w:footnote>
  <w:footnote w:type="continuationSeparator" w:id="0">
    <w:p w14:paraId="4651BF58" w14:textId="77777777" w:rsidR="005C555C" w:rsidRDefault="005C5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D5AA" w14:textId="5C5F929F" w:rsidR="00E203B3" w:rsidRDefault="008E3D12">
    <w:pPr>
      <w:pStyle w:val="a3"/>
    </w:pPr>
    <w:r>
      <w:rPr>
        <w:rFonts w:ascii="ＭＳ 明朝" w:hAnsi="ＭＳ 明朝"/>
        <w:noProof/>
        <w:sz w:val="2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3AE35C3" wp14:editId="2D48C94E">
              <wp:simplePos x="0" y="0"/>
              <wp:positionH relativeFrom="margin">
                <wp:posOffset>-265430</wp:posOffset>
              </wp:positionH>
              <wp:positionV relativeFrom="margin">
                <wp:posOffset>-313055</wp:posOffset>
              </wp:positionV>
              <wp:extent cx="3644900" cy="5314950"/>
              <wp:effectExtent l="381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0" cy="531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B62CE" w14:textId="4EF4531B" w:rsidR="00E203B3" w:rsidRDefault="008E3D12">
                          <w:r>
                            <w:rPr>
                              <w:noProof/>
                              <w:vanish/>
                            </w:rPr>
                            <w:drawing>
                              <wp:inline distT="0" distB="0" distL="0" distR="0" wp14:anchorId="78C5E09B" wp14:editId="61FA008F">
                                <wp:extent cx="3459480" cy="5227320"/>
                                <wp:effectExtent l="0" t="0" r="0" b="0"/>
                                <wp:docPr id="2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9480" cy="52273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E35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left:0;text-align:left;margin-left:-20.9pt;margin-top:-24.65pt;width:287pt;height:418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" o:allowincell="f" stroked="f">
              <v:textbox>
                <w:txbxContent>
                  <w:p w14:paraId="17BB62CE" w14:textId="4EF4531B" w:rsidR="00E203B3" w:rsidRDefault="008E3D12">
                    <w:r>
                      <w:rPr>
                        <w:noProof/>
                        <w:vanish/>
                      </w:rPr>
                      <w:drawing>
                        <wp:inline distT="0" distB="0" distL="0" distR="0" wp14:anchorId="78C5E09B" wp14:editId="61FA008F">
                          <wp:extent cx="3459480" cy="5227320"/>
                          <wp:effectExtent l="0" t="0" r="0" b="0"/>
                          <wp:docPr id="2" name="図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59480" cy="5227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B3"/>
    <w:rsid w:val="001B3EB2"/>
    <w:rsid w:val="005C555C"/>
    <w:rsid w:val="008E3D12"/>
    <w:rsid w:val="00B63F43"/>
    <w:rsid w:val="00CB648C"/>
    <w:rsid w:val="00E2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646D68"/>
  <w15:chartTrackingRefBased/>
  <w15:docId w15:val="{12238626-D6B3-40FA-88EE-32D4105A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HGｺﾞｼｯｸE" w:eastAsia="HGｺﾞｼｯｸE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R">
    <w:name w:val="R会社"/>
    <w:basedOn w:val="a"/>
    <w:pPr>
      <w:adjustRightInd w:val="0"/>
      <w:snapToGrid w:val="0"/>
      <w:ind w:left="113" w:right="113"/>
      <w:jc w:val="left"/>
    </w:pPr>
    <w:rPr>
      <w:sz w:val="28"/>
      <w:szCs w:val="20"/>
      <w:lang w:bidi="he-IL"/>
    </w:rPr>
  </w:style>
  <w:style w:type="paragraph" w:customStyle="1" w:styleId="RNH">
    <w:name w:val="R会社_NH"/>
    <w:basedOn w:val="R"/>
    <w:pPr>
      <w:ind w:left="0"/>
    </w:pPr>
    <w:rPr>
      <w:noProof/>
      <w:sz w:val="22"/>
    </w:rPr>
  </w:style>
  <w:style w:type="paragraph" w:customStyle="1" w:styleId="R0">
    <w:name w:val="R氏名"/>
    <w:basedOn w:val="a"/>
    <w:pPr>
      <w:adjustRightInd w:val="0"/>
      <w:snapToGrid w:val="0"/>
      <w:jc w:val="distribute"/>
    </w:pPr>
    <w:rPr>
      <w:sz w:val="52"/>
      <w:szCs w:val="20"/>
      <w:lang w:bidi="he-IL"/>
    </w:rPr>
  </w:style>
  <w:style w:type="paragraph" w:customStyle="1" w:styleId="RNH0">
    <w:name w:val="R氏名_NH"/>
    <w:basedOn w:val="R0"/>
    <w:rPr>
      <w:noProof/>
      <w:sz w:val="44"/>
    </w:rPr>
  </w:style>
  <w:style w:type="paragraph" w:customStyle="1" w:styleId="R1">
    <w:name w:val="R住所_1"/>
    <w:basedOn w:val="a"/>
    <w:pPr>
      <w:adjustRightInd w:val="0"/>
      <w:snapToGrid w:val="0"/>
      <w:ind w:left="113" w:right="113"/>
      <w:jc w:val="left"/>
    </w:pPr>
    <w:rPr>
      <w:sz w:val="32"/>
      <w:szCs w:val="20"/>
      <w:lang w:bidi="he-IL"/>
    </w:rPr>
  </w:style>
  <w:style w:type="paragraph" w:customStyle="1" w:styleId="R1NH">
    <w:name w:val="R住所_1_NH"/>
    <w:basedOn w:val="R1"/>
    <w:pPr>
      <w:ind w:left="0"/>
    </w:pPr>
    <w:rPr>
      <w:noProof/>
      <w:sz w:val="21"/>
    </w:rPr>
  </w:style>
  <w:style w:type="paragraph" w:customStyle="1" w:styleId="R2">
    <w:name w:val="R住所_2"/>
    <w:basedOn w:val="a"/>
    <w:pPr>
      <w:adjustRightInd w:val="0"/>
      <w:snapToGrid w:val="0"/>
      <w:ind w:left="113" w:right="113"/>
      <w:jc w:val="right"/>
    </w:pPr>
    <w:rPr>
      <w:sz w:val="32"/>
      <w:szCs w:val="20"/>
      <w:lang w:bidi="he-IL"/>
    </w:rPr>
  </w:style>
  <w:style w:type="paragraph" w:customStyle="1" w:styleId="R2NH">
    <w:name w:val="R住所_2_NH"/>
    <w:basedOn w:val="R2"/>
    <w:pPr>
      <w:ind w:left="0"/>
    </w:pPr>
    <w:rPr>
      <w:noProof/>
      <w:sz w:val="21"/>
    </w:rPr>
  </w:style>
  <w:style w:type="paragraph" w:customStyle="1" w:styleId="R3">
    <w:name w:val="R部署"/>
    <w:basedOn w:val="a"/>
    <w:pPr>
      <w:adjustRightInd w:val="0"/>
      <w:snapToGrid w:val="0"/>
      <w:ind w:left="113" w:right="113"/>
      <w:jc w:val="center"/>
    </w:pPr>
    <w:rPr>
      <w:sz w:val="24"/>
      <w:szCs w:val="20"/>
      <w:lang w:bidi="he-IL"/>
    </w:rPr>
  </w:style>
  <w:style w:type="paragraph" w:customStyle="1" w:styleId="RNH1">
    <w:name w:val="R部署_NH"/>
    <w:basedOn w:val="R3"/>
    <w:pPr>
      <w:ind w:left="0"/>
    </w:pPr>
    <w:rPr>
      <w:noProof/>
      <w:sz w:val="20"/>
    </w:rPr>
  </w:style>
  <w:style w:type="paragraph" w:customStyle="1" w:styleId="RA">
    <w:name w:val="R郵便番号A"/>
    <w:basedOn w:val="a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S">
    <w:name w:val="S会社"/>
    <w:basedOn w:val="a"/>
    <w:pPr>
      <w:adjustRightInd w:val="0"/>
      <w:snapToGrid w:val="0"/>
      <w:spacing w:line="160" w:lineRule="atLeast"/>
      <w:ind w:left="113" w:right="113"/>
      <w:jc w:val="left"/>
    </w:pPr>
    <w:rPr>
      <w:w w:val="110"/>
      <w:sz w:val="14"/>
      <w:szCs w:val="20"/>
      <w:lang w:bidi="he-IL"/>
    </w:rPr>
  </w:style>
  <w:style w:type="paragraph" w:customStyle="1" w:styleId="S0">
    <w:name w:val="S氏名"/>
    <w:basedOn w:val="a"/>
    <w:pPr>
      <w:adjustRightInd w:val="0"/>
      <w:snapToGrid w:val="0"/>
      <w:ind w:left="113" w:right="113"/>
      <w:jc w:val="distribute"/>
    </w:pPr>
    <w:rPr>
      <w:w w:val="110"/>
      <w:sz w:val="24"/>
      <w:szCs w:val="20"/>
      <w:lang w:bidi="he-IL"/>
    </w:rPr>
  </w:style>
  <w:style w:type="paragraph" w:customStyle="1" w:styleId="S1">
    <w:name w:val="S住所_1"/>
    <w:basedOn w:val="a"/>
    <w:pPr>
      <w:adjustRightInd w:val="0"/>
      <w:snapToGrid w:val="0"/>
      <w:ind w:left="113" w:right="113"/>
      <w:jc w:val="left"/>
    </w:pPr>
    <w:rPr>
      <w:snapToGrid w:val="0"/>
      <w:sz w:val="18"/>
      <w:szCs w:val="20"/>
      <w:lang w:bidi="he-IL"/>
    </w:rPr>
  </w:style>
  <w:style w:type="paragraph" w:customStyle="1" w:styleId="S2">
    <w:name w:val="S住所_2"/>
    <w:basedOn w:val="a"/>
    <w:pPr>
      <w:adjustRightInd w:val="0"/>
      <w:snapToGrid w:val="0"/>
      <w:ind w:left="113" w:right="113"/>
      <w:jc w:val="right"/>
    </w:pPr>
    <w:rPr>
      <w:w w:val="110"/>
      <w:sz w:val="18"/>
      <w:szCs w:val="20"/>
      <w:lang w:bidi="he-IL"/>
    </w:rPr>
  </w:style>
  <w:style w:type="paragraph" w:customStyle="1" w:styleId="S3">
    <w:name w:val="S電話番号"/>
    <w:basedOn w:val="a"/>
    <w:pPr>
      <w:adjustRightInd w:val="0"/>
      <w:snapToGrid w:val="0"/>
      <w:spacing w:line="140" w:lineRule="exact"/>
      <w:ind w:left="113" w:right="113"/>
      <w:jc w:val="right"/>
    </w:pPr>
    <w:rPr>
      <w:sz w:val="14"/>
      <w:szCs w:val="20"/>
      <w:lang w:bidi="he-IL"/>
    </w:rPr>
  </w:style>
  <w:style w:type="paragraph" w:customStyle="1" w:styleId="S4">
    <w:name w:val="S部署"/>
    <w:basedOn w:val="a"/>
    <w:pPr>
      <w:adjustRightInd w:val="0"/>
      <w:snapToGrid w:val="0"/>
      <w:spacing w:line="160" w:lineRule="exact"/>
      <w:ind w:left="113" w:right="113"/>
      <w:jc w:val="center"/>
    </w:pPr>
    <w:rPr>
      <w:w w:val="110"/>
      <w:sz w:val="14"/>
      <w:szCs w:val="20"/>
      <w:lang w:bidi="he-IL"/>
    </w:rPr>
  </w:style>
  <w:style w:type="paragraph" w:customStyle="1" w:styleId="SA">
    <w:name w:val="S郵便番号A"/>
    <w:basedOn w:val="a"/>
    <w:pPr>
      <w:adjustRightInd w:val="0"/>
      <w:snapToGrid w:val="0"/>
      <w:ind w:left="-510" w:right="-1440" w:firstLine="420"/>
      <w:jc w:val="lef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B">
    <w:name w:val="S郵便番号B"/>
    <w:basedOn w:val="a"/>
    <w:pPr>
      <w:wordWrap w:val="0"/>
      <w:adjustRightInd w:val="0"/>
      <w:snapToGrid w:val="0"/>
      <w:ind w:left="-420" w:rightChars="-50" w:right="-50" w:hanging="646"/>
      <w:jc w:val="righ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C">
    <w:name w:val="S郵便番号C"/>
    <w:basedOn w:val="a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3">
    <w:name w:val="header"/>
    <w:basedOn w:val="a"/>
    <w:rsid w:val="00E203B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203B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Hagaki%20Atena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Hagaki Atena Wizard.wiz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招待状　往復はがき</vt:lpstr>
    </vt:vector>
  </TitlesOfParts>
  <Manager>無料テンプレート</Manager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招待状　往復はがき</dc:title>
  <dc:subject/>
  <dc:creator>無料テンプレート</dc:creator>
  <cp:keywords/>
  <dc:description/>
  <cp:lastModifiedBy>inbl</cp:lastModifiedBy>
  <cp:revision>2</cp:revision>
  <dcterms:created xsi:type="dcterms:W3CDTF">2022-05-19T08:43:00Z</dcterms:created>
  <dcterms:modified xsi:type="dcterms:W3CDTF">2022-05-19T08:43:00Z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10.0.2025</vt:lpwstr>
  </property>
  <property fmtid="{D5CDD505-2E9C-101B-9397-08002B2CF9AE}" pid="4" name="RcpntHNum">
    <vt:bool>true</vt:bool>
  </property>
  <property fmtid="{D5CDD505-2E9C-101B-9397-08002B2CF9AE}" pid="5" name="SenderHNum">
    <vt:bool>true</vt:bool>
  </property>
</Properties>
</file>