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80E2" w14:textId="45CE286D" w:rsidR="009069B9" w:rsidRDefault="0086271B">
      <w:pPr>
        <w:rPr>
          <w:rFonts w:hint="eastAsia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2433F1E" wp14:editId="32FB6536">
                <wp:simplePos x="0" y="0"/>
                <wp:positionH relativeFrom="column">
                  <wp:posOffset>3352321</wp:posOffset>
                </wp:positionH>
                <wp:positionV relativeFrom="paragraph">
                  <wp:posOffset>-68436</wp:posOffset>
                </wp:positionV>
                <wp:extent cx="3451860" cy="4940300"/>
                <wp:effectExtent l="0" t="0" r="0" b="0"/>
                <wp:wrapNone/>
                <wp:docPr id="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4940300"/>
                          <a:chOff x="5732" y="507"/>
                          <a:chExt cx="5436" cy="7780"/>
                        </a:xfrm>
                      </wpg:grpSpPr>
                      <pic:pic xmlns:pic="http://schemas.openxmlformats.org/drawingml/2006/picture">
                        <pic:nvPicPr>
                          <pic:cNvPr id="26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9" y="624"/>
                            <a:ext cx="5359" cy="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WordArt 1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32" y="507"/>
                            <a:ext cx="5130" cy="138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227D6B" w14:textId="77777777" w:rsidR="0086271B" w:rsidRPr="004A5EC0" w:rsidRDefault="0086271B" w:rsidP="0086271B">
                              <w:pPr>
                                <w:jc w:val="center"/>
                                <w:rPr>
                                  <w:rFonts w:ascii="HG正楷書体-PRO" w:eastAsia="HG正楷書体-PRO"/>
                                  <w:color w:val="FFE471"/>
                                  <w:kern w:val="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E471">
                                            <w14:alpha w14:val="24001"/>
                                          </w14:srgbClr>
                                        </w14:gs>
                                        <w14:gs w14:pos="100000">
                                          <w14:srgbClr w14:val="FFCC00">
                                            <w14:alpha w14:val="3000"/>
                                          </w14:srgbClr>
                                        </w14:gs>
                                      </w14:gsLst>
                                      <w14:lin w14:ang="2700000" w14:scaled="1"/>
                                    </w14:gradFill>
                                  </w14:textFill>
                                </w:rPr>
                              </w:pPr>
                              <w:r w:rsidRPr="004A5EC0">
                                <w:rPr>
                                  <w:rFonts w:ascii="HG正楷書体-PRO" w:eastAsia="HG正楷書体-PRO" w:hint="eastAsia"/>
                                  <w:color w:val="FFE471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E471">
                                            <w14:alpha w14:val="24001"/>
                                          </w14:srgbClr>
                                        </w14:gs>
                                        <w14:gs w14:pos="100000">
                                          <w14:srgbClr w14:val="FFCC00">
                                            <w14:alpha w14:val="3000"/>
                                          </w14:srgbClr>
                                        </w14:gs>
                                      </w14:gsLst>
                                      <w14:lin w14:ang="2700000" w14:scaled="1"/>
                                    </w14:gradFill>
                                  </w14:textFill>
                                </w:rPr>
                                <w:t>二次会パーティーの</w:t>
                              </w:r>
                            </w:p>
                            <w:p w14:paraId="10324798" w14:textId="77777777" w:rsidR="0086271B" w:rsidRPr="004A5EC0" w:rsidRDefault="0086271B" w:rsidP="0086271B">
                              <w:pPr>
                                <w:jc w:val="center"/>
                                <w:rPr>
                                  <w:rFonts w:ascii="HG正楷書体-PRO" w:eastAsia="HG正楷書体-PRO" w:hint="eastAsia"/>
                                  <w:color w:val="FFE471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E471">
                                            <w14:alpha w14:val="24001"/>
                                          </w14:srgbClr>
                                        </w14:gs>
                                        <w14:gs w14:pos="100000">
                                          <w14:srgbClr w14:val="FFCC00">
                                            <w14:alpha w14:val="3000"/>
                                          </w14:srgbClr>
                                        </w14:gs>
                                      </w14:gsLst>
                                      <w14:lin w14:ang="2700000" w14:scaled="1"/>
                                    </w14:gradFill>
                                  </w14:textFill>
                                </w:rPr>
                              </w:pPr>
                              <w:r w:rsidRPr="004A5EC0">
                                <w:rPr>
                                  <w:rFonts w:ascii="HG正楷書体-PRO" w:eastAsia="HG正楷書体-PRO" w:hint="eastAsia"/>
                                  <w:color w:val="FFE471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E471">
                                            <w14:alpha w14:val="24001"/>
                                          </w14:srgbClr>
                                        </w14:gs>
                                        <w14:gs w14:pos="100000">
                                          <w14:srgbClr w14:val="FFCC00">
                                            <w14:alpha w14:val="3000"/>
                                          </w14:srgbClr>
                                        </w14:gs>
                                      </w14:gsLst>
                                      <w14:lin w14:ang="2700000" w14:scaled="1"/>
                                    </w14:gradFill>
                                  </w14:textFill>
                                </w:rPr>
                                <w:t>お知らせ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3F1E" id="Group 115" o:spid="_x0000_s1026" style="position:absolute;left:0;text-align:left;margin-left:263.95pt;margin-top:-5.4pt;width:271.8pt;height:389pt;z-index:251652096" coordorigin="5732,507" coordsize="5436,7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7" type="#_x0000_t75" style="position:absolute;left:5809;top:624;width:5359;height:7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14" o:spid="_x0000_s1028" type="#_x0000_t202" style="position:absolute;left:5732;top:507;width:513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52227D6B" w14:textId="77777777" w:rsidR="0086271B" w:rsidRPr="004A5EC0" w:rsidRDefault="0086271B" w:rsidP="0086271B">
                        <w:pPr>
                          <w:jc w:val="center"/>
                          <w:rPr>
                            <w:rFonts w:ascii="HG正楷書体-PRO" w:eastAsia="HG正楷書体-PRO"/>
                            <w:color w:val="FFE471"/>
                            <w:kern w:val="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E471">
                                      <w14:alpha w14:val="24001"/>
                                    </w14:srgbClr>
                                  </w14:gs>
                                  <w14:gs w14:pos="100000">
                                    <w14:srgbClr w14:val="FFCC00">
                                      <w14:alpha w14:val="3000"/>
                                    </w14:srgbClr>
                                  </w14:gs>
                                </w14:gsLst>
                                <w14:lin w14:ang="2700000" w14:scaled="1"/>
                              </w14:gradFill>
                            </w14:textFill>
                          </w:rPr>
                        </w:pPr>
                        <w:r w:rsidRPr="004A5EC0">
                          <w:rPr>
                            <w:rFonts w:ascii="HG正楷書体-PRO" w:eastAsia="HG正楷書体-PRO" w:hint="eastAsia"/>
                            <w:color w:val="FFE471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E471">
                                      <w14:alpha w14:val="24001"/>
                                    </w14:srgbClr>
                                  </w14:gs>
                                  <w14:gs w14:pos="100000">
                                    <w14:srgbClr w14:val="FFCC00">
                                      <w14:alpha w14:val="3000"/>
                                    </w14:srgbClr>
                                  </w14:gs>
                                </w14:gsLst>
                                <w14:lin w14:ang="2700000" w14:scaled="1"/>
                              </w14:gradFill>
                            </w14:textFill>
                          </w:rPr>
                          <w:t>二次会パーティーの</w:t>
                        </w:r>
                      </w:p>
                      <w:p w14:paraId="10324798" w14:textId="77777777" w:rsidR="0086271B" w:rsidRPr="004A5EC0" w:rsidRDefault="0086271B" w:rsidP="0086271B">
                        <w:pPr>
                          <w:jc w:val="center"/>
                          <w:rPr>
                            <w:rFonts w:ascii="HG正楷書体-PRO" w:eastAsia="HG正楷書体-PRO" w:hint="eastAsia"/>
                            <w:color w:val="FFE471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E471">
                                      <w14:alpha w14:val="24001"/>
                                    </w14:srgbClr>
                                  </w14:gs>
                                  <w14:gs w14:pos="100000">
                                    <w14:srgbClr w14:val="FFCC00">
                                      <w14:alpha w14:val="3000"/>
                                    </w14:srgbClr>
                                  </w14:gs>
                                </w14:gsLst>
                                <w14:lin w14:ang="2700000" w14:scaled="1"/>
                              </w14:gradFill>
                            </w14:textFill>
                          </w:rPr>
                        </w:pPr>
                        <w:r w:rsidRPr="004A5EC0">
                          <w:rPr>
                            <w:rFonts w:ascii="HG正楷書体-PRO" w:eastAsia="HG正楷書体-PRO" w:hint="eastAsia"/>
                            <w:color w:val="FFE471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E471">
                                      <w14:alpha w14:val="24001"/>
                                    </w14:srgbClr>
                                  </w14:gs>
                                  <w14:gs w14:pos="100000">
                                    <w14:srgbClr w14:val="FFCC00">
                                      <w14:alpha w14:val="3000"/>
                                    </w14:srgbClr>
                                  </w14:gs>
                                </w14:gsLst>
                                <w14:lin w14:ang="2700000" w14:scaled="1"/>
                              </w14:gradFill>
                            </w14:textFill>
                          </w:rPr>
                          <w:t>お知らせ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5C194C" w14:textId="4891CDFC" w:rsidR="005C5C22" w:rsidRDefault="0086271B">
      <w:pPr>
        <w:rPr>
          <w:sz w:val="2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D938D1" wp14:editId="7F7F0FE5">
                <wp:simplePos x="0" y="0"/>
                <wp:positionH relativeFrom="column">
                  <wp:posOffset>3733800</wp:posOffset>
                </wp:positionH>
                <wp:positionV relativeFrom="paragraph">
                  <wp:posOffset>2840990</wp:posOffset>
                </wp:positionV>
                <wp:extent cx="2600325" cy="1143000"/>
                <wp:effectExtent l="12065" t="15240" r="6985" b="13335"/>
                <wp:wrapNone/>
                <wp:docPr id="1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143000"/>
                          <a:chOff x="6544" y="5664"/>
                          <a:chExt cx="3990" cy="1800"/>
                        </a:xfrm>
                      </wpg:grpSpPr>
                      <wpg:grpSp>
                        <wpg:cNvPr id="14" name="Group 76"/>
                        <wpg:cNvGrpSpPr>
                          <a:grpSpLocks/>
                        </wpg:cNvGrpSpPr>
                        <wpg:grpSpPr bwMode="auto">
                          <a:xfrm>
                            <a:off x="6544" y="5664"/>
                            <a:ext cx="3885" cy="1800"/>
                            <a:chOff x="6544" y="5664"/>
                            <a:chExt cx="3885" cy="1800"/>
                          </a:xfrm>
                        </wpg:grpSpPr>
                        <wps:wsp>
                          <wps:cNvPr id="15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3" y="5676"/>
                              <a:ext cx="0" cy="17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4" y="6025"/>
                              <a:ext cx="38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04" y="5664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6240"/>
                              <a:ext cx="613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3" y="5689"/>
                              <a:ext cx="0" cy="1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3" y="6025"/>
                              <a:ext cx="336" cy="23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04" y="6132"/>
                              <a:ext cx="423" cy="2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0" y="6395"/>
                              <a:ext cx="629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CA42C6" w14:textId="77777777" w:rsidR="00A27C90" w:rsidRPr="00E50226" w:rsidRDefault="00A27C90" w:rsidP="005C5C2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50226">
                                  <w:rPr>
                                    <w:rFonts w:ascii="Times New Roman" w:hAnsi="Times New Roman" w:hint="eastAsia"/>
                                    <w:sz w:val="16"/>
                                    <w:szCs w:val="16"/>
                                  </w:rPr>
                                  <w:t>会場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1" y="6384"/>
                              <a:ext cx="409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3CD0E9" w14:textId="77777777" w:rsidR="00A27C90" w:rsidRPr="00E50226" w:rsidRDefault="00A27C90" w:rsidP="005C5C2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50226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○○駅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544" y="5664"/>
                            <a:ext cx="3990" cy="1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938D1" id="Group 75" o:spid="_x0000_s1029" style="position:absolute;left:0;text-align:left;margin-left:294pt;margin-top:223.7pt;width:204.75pt;height:90pt;z-index:251662336" coordorigin="6544,5664" coordsize="399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">
                <v:group id="Group 76" o:spid="_x0000_s1030" style="position:absolute;left:6544;top:5664;width:3885;height:1800" coordorigin="6544,5664" coordsize="388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77" o:spid="_x0000_s1031" style="position:absolute;visibility:visible;mso-wrap-style:square" from="7273,5676" to="7273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78" o:spid="_x0000_s1032" style="position:absolute;visibility:visible;mso-wrap-style:square" from="6544,6025" to="10428,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79" o:spid="_x0000_s1033" style="position:absolute;flip:x;visibility:visible;mso-wrap-style:square" from="8004,5664" to="8004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" strokeweight="1.5pt"/>
                  <v:rect id="Rectangle 80" o:spid="_x0000_s1034" style="position:absolute;left:7669;top:6240;width:613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line id="Line 81" o:spid="_x0000_s1035" style="position:absolute;visibility:visible;mso-wrap-style:square" from="9143,5689" to="9143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rect id="Rectangle 82" o:spid="_x0000_s1036" style="position:absolute;left:9143;top:6025;width:336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" fillcolor="red" stroked="f"/>
                  <v:line id="Line 83" o:spid="_x0000_s1037" style="position:absolute;visibility:visible;mso-wrap-style:square" from="9304,6132" to="9727,6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shape id="Text Box 84" o:spid="_x0000_s1038" type="#_x0000_t202" style="position:absolute;left:9800;top:6395;width:62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5DCA42C6" w14:textId="77777777" w:rsidR="00A27C90" w:rsidRPr="00E50226" w:rsidRDefault="00A27C90" w:rsidP="005C5C2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50226">
                            <w:rPr>
                              <w:rFonts w:ascii="Times New Roman" w:hAnsi="Times New Roman" w:hint="eastAsia"/>
                              <w:sz w:val="16"/>
                              <w:szCs w:val="16"/>
                            </w:rPr>
                            <w:t>会場</w:t>
                          </w:r>
                        </w:p>
                      </w:txbxContent>
                    </v:textbox>
                  </v:shape>
                  <v:shape id="Text Box 85" o:spid="_x0000_s1039" type="#_x0000_t202" style="position:absolute;left:7771;top:6384;width:40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" stroked="f">
                    <v:textbox style="layout-flow:vertical-ideographic" inset="5.85pt,.7pt,5.85pt,.7pt">
                      <w:txbxContent>
                        <w:p w14:paraId="483CD0E9" w14:textId="77777777" w:rsidR="00A27C90" w:rsidRPr="00E50226" w:rsidRDefault="00A27C90" w:rsidP="005C5C2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50226">
                            <w:rPr>
                              <w:rFonts w:hint="eastAsia"/>
                              <w:sz w:val="16"/>
                              <w:szCs w:val="16"/>
                            </w:rPr>
                            <w:t>○○駅</w:t>
                          </w:r>
                        </w:p>
                      </w:txbxContent>
                    </v:textbox>
                  </v:shape>
                </v:group>
                <v:rect id="Rectangle 86" o:spid="_x0000_s1040" style="position:absolute;left:6544;top:5664;width:399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" strokecolor="silver">
                  <v:fill opacity="0"/>
                  <v:textbox inset="5.85pt,.7pt,5.85pt,.7pt"/>
                </v:rect>
              </v:group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57861" wp14:editId="1DC9B3E9">
                <wp:simplePos x="0" y="0"/>
                <wp:positionH relativeFrom="column">
                  <wp:posOffset>3667125</wp:posOffset>
                </wp:positionH>
                <wp:positionV relativeFrom="paragraph">
                  <wp:posOffset>897890</wp:posOffset>
                </wp:positionV>
                <wp:extent cx="2667000" cy="914400"/>
                <wp:effectExtent l="2540" t="0" r="0" b="381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E037" w14:textId="77777777" w:rsidR="00A27C90" w:rsidRPr="00A27C90" w:rsidRDefault="00A27C90" w:rsidP="005C5C2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27C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この度、○○くんと○○さんがめでたく結婚することになりました。</w:t>
                            </w:r>
                          </w:p>
                          <w:p w14:paraId="0EBE7C2B" w14:textId="77777777" w:rsidR="00A27C90" w:rsidRPr="00A27C90" w:rsidRDefault="00A27C90" w:rsidP="005C5C2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27C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お二人のご結婚をお祝いする会を開きたいと思います。</w:t>
                            </w:r>
                          </w:p>
                          <w:p w14:paraId="3CAE3D76" w14:textId="77777777" w:rsidR="00A27C90" w:rsidRPr="00A27C90" w:rsidRDefault="00A27C90" w:rsidP="005C5C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7C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ぜひともご出席下さい。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7861" id="Text Box 73" o:spid="_x0000_s1041" type="#_x0000_t202" style="position:absolute;left:0;text-align:left;margin-left:288.75pt;margin-top:70.7pt;width:21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" filled="f" stroked="f">
                <v:textbox inset="5.85pt,.7pt,5.85pt,.7pt">
                  <w:txbxContent>
                    <w:p w14:paraId="48F8E037" w14:textId="77777777" w:rsidR="00A27C90" w:rsidRPr="00A27C90" w:rsidRDefault="00A27C90" w:rsidP="005C5C2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27C90">
                        <w:rPr>
                          <w:rFonts w:hint="eastAsia"/>
                          <w:sz w:val="20"/>
                          <w:szCs w:val="20"/>
                        </w:rPr>
                        <w:t>この度、○○くんと○○さんがめでたく結婚することになりました。</w:t>
                      </w:r>
                    </w:p>
                    <w:p w14:paraId="0EBE7C2B" w14:textId="77777777" w:rsidR="00A27C90" w:rsidRPr="00A27C90" w:rsidRDefault="00A27C90" w:rsidP="005C5C2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27C90">
                        <w:rPr>
                          <w:rFonts w:hint="eastAsia"/>
                          <w:sz w:val="20"/>
                          <w:szCs w:val="20"/>
                        </w:rPr>
                        <w:t>お二人のご結婚をお祝いする会を開きたいと思います。</w:t>
                      </w:r>
                    </w:p>
                    <w:p w14:paraId="3CAE3D76" w14:textId="77777777" w:rsidR="00A27C90" w:rsidRPr="00A27C90" w:rsidRDefault="00A27C90" w:rsidP="005C5C22">
                      <w:pPr>
                        <w:rPr>
                          <w:sz w:val="20"/>
                          <w:szCs w:val="20"/>
                        </w:rPr>
                      </w:pPr>
                      <w:r w:rsidRPr="00A27C90">
                        <w:rPr>
                          <w:rFonts w:hint="eastAsia"/>
                          <w:sz w:val="20"/>
                          <w:szCs w:val="20"/>
                        </w:rPr>
                        <w:t>ぜひともご出席下さい。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7DB88" wp14:editId="4484A9F7">
                <wp:simplePos x="0" y="0"/>
                <wp:positionH relativeFrom="column">
                  <wp:posOffset>3667125</wp:posOffset>
                </wp:positionH>
                <wp:positionV relativeFrom="paragraph">
                  <wp:posOffset>1926590</wp:posOffset>
                </wp:positionV>
                <wp:extent cx="2668905" cy="800100"/>
                <wp:effectExtent l="2540" t="0" r="0" b="381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47C4E" w14:textId="77777777" w:rsidR="00A27C90" w:rsidRPr="00E50226" w:rsidRDefault="00A27C90" w:rsidP="005C5C2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502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日時：</w:t>
                            </w:r>
                          </w:p>
                          <w:p w14:paraId="1011B14D" w14:textId="77777777" w:rsidR="00A27C90" w:rsidRPr="00E50226" w:rsidRDefault="00A27C90" w:rsidP="005C5C2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502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時間：</w:t>
                            </w:r>
                          </w:p>
                          <w:p w14:paraId="11CB9F48" w14:textId="77777777" w:rsidR="00A27C90" w:rsidRPr="00E50226" w:rsidRDefault="00A27C90" w:rsidP="005C5C2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502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場所：</w:t>
                            </w:r>
                          </w:p>
                          <w:p w14:paraId="4BAA4B7F" w14:textId="77777777" w:rsidR="00A27C90" w:rsidRPr="00E50226" w:rsidRDefault="00A27C90" w:rsidP="005C5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2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会費：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DB88" id="Text Box 74" o:spid="_x0000_s1042" type="#_x0000_t202" style="position:absolute;left:0;text-align:left;margin-left:288.75pt;margin-top:151.7pt;width:210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" filled="f" stroked="f">
                <v:textbox inset="5.85pt,.7pt,5.85pt,.7pt">
                  <w:txbxContent>
                    <w:p w14:paraId="7DB47C4E" w14:textId="77777777" w:rsidR="00A27C90" w:rsidRPr="00E50226" w:rsidRDefault="00A27C90" w:rsidP="005C5C2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50226">
                        <w:rPr>
                          <w:rFonts w:hint="eastAsia"/>
                          <w:sz w:val="20"/>
                          <w:szCs w:val="20"/>
                        </w:rPr>
                        <w:t>日時：</w:t>
                      </w:r>
                    </w:p>
                    <w:p w14:paraId="1011B14D" w14:textId="77777777" w:rsidR="00A27C90" w:rsidRPr="00E50226" w:rsidRDefault="00A27C90" w:rsidP="005C5C2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50226">
                        <w:rPr>
                          <w:rFonts w:hint="eastAsia"/>
                          <w:sz w:val="20"/>
                          <w:szCs w:val="20"/>
                        </w:rPr>
                        <w:t>時間：</w:t>
                      </w:r>
                    </w:p>
                    <w:p w14:paraId="11CB9F48" w14:textId="77777777" w:rsidR="00A27C90" w:rsidRPr="00E50226" w:rsidRDefault="00A27C90" w:rsidP="005C5C2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50226">
                        <w:rPr>
                          <w:rFonts w:hint="eastAsia"/>
                          <w:sz w:val="20"/>
                          <w:szCs w:val="20"/>
                        </w:rPr>
                        <w:t>場所：</w:t>
                      </w:r>
                    </w:p>
                    <w:p w14:paraId="4BAA4B7F" w14:textId="77777777" w:rsidR="00A27C90" w:rsidRPr="00E50226" w:rsidRDefault="00A27C90" w:rsidP="005C5C22">
                      <w:pPr>
                        <w:rPr>
                          <w:sz w:val="16"/>
                          <w:szCs w:val="16"/>
                        </w:rPr>
                      </w:pPr>
                      <w:r w:rsidRPr="00E50226">
                        <w:rPr>
                          <w:rFonts w:hint="eastAsia"/>
                          <w:sz w:val="20"/>
                          <w:szCs w:val="20"/>
                        </w:rPr>
                        <w:t>会費：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DD662" wp14:editId="539C575D">
                <wp:simplePos x="0" y="0"/>
                <wp:positionH relativeFrom="column">
                  <wp:posOffset>4733925</wp:posOffset>
                </wp:positionH>
                <wp:positionV relativeFrom="paragraph">
                  <wp:posOffset>4098290</wp:posOffset>
                </wp:positionV>
                <wp:extent cx="1933575" cy="571500"/>
                <wp:effectExtent l="2540" t="0" r="0" b="381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A6524" w14:textId="77777777" w:rsidR="00A27C90" w:rsidRDefault="00A27C90" w:rsidP="005C5C2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502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出欠のお返事は○月○日までにこちらまでお願いします。</w:t>
                            </w:r>
                          </w:p>
                          <w:p w14:paraId="1516FA8F" w14:textId="77777777" w:rsidR="00A27C90" w:rsidRDefault="00A27C90" w:rsidP="005C5C2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幹事　○○○○</w:t>
                            </w:r>
                          </w:p>
                          <w:p w14:paraId="2D9709AE" w14:textId="77777777" w:rsidR="00A27C90" w:rsidRPr="00E50226" w:rsidRDefault="00A27C90" w:rsidP="005C5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DD662" id="Text Box 87" o:spid="_x0000_s1043" type="#_x0000_t202" style="position:absolute;left:0;text-align:left;margin-left:372.75pt;margin-top:322.7pt;width:152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" filled="f" stroked="f">
                <v:textbox inset="5.85pt,.7pt,5.85pt,.7pt">
                  <w:txbxContent>
                    <w:p w14:paraId="644A6524" w14:textId="77777777" w:rsidR="00A27C90" w:rsidRDefault="00A27C90" w:rsidP="005C5C2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50226">
                        <w:rPr>
                          <w:rFonts w:hint="eastAsia"/>
                          <w:sz w:val="16"/>
                          <w:szCs w:val="16"/>
                        </w:rPr>
                        <w:t>出欠のお返事は○月○日までにこちらまでお願いします。</w:t>
                      </w:r>
                    </w:p>
                    <w:p w14:paraId="1516FA8F" w14:textId="77777777" w:rsidR="00A27C90" w:rsidRDefault="00A27C90" w:rsidP="005C5C2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幹事　○○○○</w:t>
                      </w:r>
                    </w:p>
                    <w:p w14:paraId="2D9709AE" w14:textId="77777777" w:rsidR="00A27C90" w:rsidRPr="00E50226" w:rsidRDefault="00A27C90" w:rsidP="005C5C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564F9B" wp14:editId="343F17AE">
                <wp:simplePos x="0" y="0"/>
                <wp:positionH relativeFrom="column">
                  <wp:posOffset>955040</wp:posOffset>
                </wp:positionH>
                <wp:positionV relativeFrom="paragraph">
                  <wp:posOffset>648335</wp:posOffset>
                </wp:positionV>
                <wp:extent cx="968375" cy="3909695"/>
                <wp:effectExtent l="0" t="3810" r="0" b="12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A27C90" w14:paraId="70CCA03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3C973474" w14:textId="77777777" w:rsidR="00A27C90" w:rsidRDefault="00A27C90">
                                  <w:pPr>
                                    <w:pStyle w:val="R0"/>
                                    <w:rPr>
                                      <w:rFonts w:hint="eastAsia"/>
                                    </w:rPr>
                                  </w:pPr>
                                  <w:bookmarkStart w:id="0" w:name="rcvName"/>
                                </w:p>
                                <w:p w14:paraId="0FC417AA" w14:textId="77777777" w:rsidR="00A27C90" w:rsidRDefault="00A27C90">
                                  <w:pPr>
                                    <w:pStyle w:val="R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bookmarkStart w:id="1" w:name="rcvOptName"/>
                                  <w:bookmarkEnd w:id="0"/>
                                  <w:bookmarkEnd w:id="1"/>
                                </w:p>
                              </w:tc>
                            </w:tr>
                            <w:tr w:rsidR="00A27C90" w14:paraId="0FC82D2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752B0E15" w14:textId="77777777" w:rsidR="00A27C90" w:rsidRDefault="00A27C90">
                                  <w:pPr>
                                    <w:pStyle w:val="R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bookmarkStart w:id="2" w:name="rcvSama"/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  <w:bookmarkEnd w:id="2"/>
                                </w:p>
                              </w:tc>
                            </w:tr>
                          </w:tbl>
                          <w:p w14:paraId="0D78C57A" w14:textId="77777777" w:rsidR="00A27C90" w:rsidRDefault="00A27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4F9B" id="Text Box 15" o:spid="_x0000_s1044" type="#_x0000_t202" style="position:absolute;left:0;text-align:left;margin-left:75.2pt;margin-top:51.05pt;width:76.25pt;height:30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A27C90" w14:paraId="70CCA03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3C973474" w14:textId="77777777" w:rsidR="00A27C90" w:rsidRDefault="00A27C90">
                            <w:pPr>
                              <w:pStyle w:val="R0"/>
                              <w:rPr>
                                <w:rFonts w:hint="eastAsia"/>
                              </w:rPr>
                            </w:pPr>
                            <w:bookmarkStart w:id="3" w:name="rcvName"/>
                          </w:p>
                          <w:p w14:paraId="0FC417AA" w14:textId="77777777" w:rsidR="00A27C90" w:rsidRDefault="00A27C90">
                            <w:pPr>
                              <w:pStyle w:val="R0"/>
                              <w:jc w:val="right"/>
                              <w:rPr>
                                <w:rFonts w:hint="eastAsia"/>
                              </w:rPr>
                            </w:pPr>
                            <w:bookmarkStart w:id="4" w:name="rcvOptName"/>
                            <w:bookmarkEnd w:id="3"/>
                            <w:bookmarkEnd w:id="4"/>
                          </w:p>
                        </w:tc>
                      </w:tr>
                      <w:tr w:rsidR="00A27C90" w14:paraId="0FC82D2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752B0E15" w14:textId="77777777" w:rsidR="00A27C90" w:rsidRDefault="00A27C90">
                            <w:pPr>
                              <w:pStyle w:val="R0"/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5" w:name="rcvSama"/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bookmarkEnd w:id="5"/>
                          </w:p>
                        </w:tc>
                      </w:tr>
                    </w:tbl>
                    <w:p w14:paraId="0D78C57A" w14:textId="77777777" w:rsidR="00A27C90" w:rsidRDefault="00A27C90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38DDA0" wp14:editId="6019F406">
                <wp:simplePos x="0" y="0"/>
                <wp:positionH relativeFrom="column">
                  <wp:posOffset>2513330</wp:posOffset>
                </wp:positionH>
                <wp:positionV relativeFrom="paragraph">
                  <wp:posOffset>648335</wp:posOffset>
                </wp:positionV>
                <wp:extent cx="485140" cy="3780155"/>
                <wp:effectExtent l="1270" t="381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A27C90" w14:paraId="0D5D12A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62E885AC" w14:textId="77777777" w:rsidR="00A27C90" w:rsidRDefault="00A27C90">
                                  <w:pPr>
                                    <w:pStyle w:val="R1"/>
                                    <w:rPr>
                                      <w:rFonts w:hint="eastAsia"/>
                                    </w:rPr>
                                  </w:pPr>
                                  <w:bookmarkStart w:id="6" w:name="rcvAddress" w:colFirst="0" w:colLast="0"/>
                                </w:p>
                              </w:tc>
                            </w:tr>
                            <w:bookmarkEnd w:id="6"/>
                          </w:tbl>
                          <w:p w14:paraId="46A1F546" w14:textId="77777777" w:rsidR="00A27C90" w:rsidRDefault="00A27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DDA0" id="Text Box 14" o:spid="_x0000_s1045" type="#_x0000_t202" style="position:absolute;left:0;text-align:left;margin-left:197.9pt;margin-top:51.05pt;width:38.2pt;height:29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A27C90" w14:paraId="0D5D12A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62E885AC" w14:textId="77777777" w:rsidR="00A27C90" w:rsidRDefault="00A27C90">
                            <w:pPr>
                              <w:pStyle w:val="R1"/>
                              <w:rPr>
                                <w:rFonts w:hint="eastAsia"/>
                              </w:rPr>
                            </w:pPr>
                            <w:bookmarkStart w:id="7" w:name="rcvAddress" w:colFirst="0" w:colLast="0"/>
                          </w:p>
                        </w:tc>
                      </w:tr>
                      <w:bookmarkEnd w:id="7"/>
                    </w:tbl>
                    <w:p w14:paraId="46A1F546" w14:textId="77777777" w:rsidR="00A27C90" w:rsidRDefault="00A27C90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B27C2" wp14:editId="121E1C75">
                <wp:simplePos x="0" y="0"/>
                <wp:positionH relativeFrom="column">
                  <wp:posOffset>-86360</wp:posOffset>
                </wp:positionH>
                <wp:positionV relativeFrom="paragraph">
                  <wp:posOffset>2430145</wp:posOffset>
                </wp:positionV>
                <wp:extent cx="927100" cy="2120900"/>
                <wp:effectExtent l="1905" t="4445" r="444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A27C90" w14:paraId="26ADDAC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14:paraId="38E8A3E4" w14:textId="77777777" w:rsidR="00A27C90" w:rsidRDefault="00A27C90" w:rsidP="005C5C22">
                                  <w:pPr>
                                    <w:pStyle w:val="S1"/>
                                    <w:rPr>
                                      <w:rFonts w:hint="eastAsia"/>
                                    </w:rPr>
                                  </w:pPr>
                                  <w:bookmarkStart w:id="8" w:name="sndAddress" w:colFirst="0" w:colLast="0"/>
                                </w:p>
                                <w:p w14:paraId="4FE435E6" w14:textId="77777777" w:rsidR="00A27C90" w:rsidRDefault="00A27C90" w:rsidP="005C5C22">
                                  <w:pPr>
                                    <w:pStyle w:val="S2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00F4A1C2" w14:textId="77777777" w:rsidR="00A27C90" w:rsidRDefault="00A27C90" w:rsidP="005C5C22">
                                  <w:pPr>
                                    <w:pStyle w:val="S0"/>
                                    <w:rPr>
                                      <w:sz w:val="16"/>
                                    </w:rPr>
                                  </w:pPr>
                                  <w:r w:rsidRPr="005C5C22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14:paraId="43EE43DA" w14:textId="77777777" w:rsidR="00A27C90" w:rsidRDefault="00A27C90" w:rsidP="005C5C22">
                                  <w:pPr>
                                    <w:pStyle w:val="S3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bookmarkEnd w:id="8"/>
                          </w:tbl>
                          <w:p w14:paraId="76AE449A" w14:textId="77777777" w:rsidR="00A27C90" w:rsidRDefault="00A27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27C2" id="Text Box 16" o:spid="_x0000_s1046" type="#_x0000_t202" style="position:absolute;left:0;text-align:left;margin-left:-6.8pt;margin-top:191.35pt;width:73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A27C90" w14:paraId="26ADDAC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14:paraId="38E8A3E4" w14:textId="77777777" w:rsidR="00A27C90" w:rsidRDefault="00A27C90" w:rsidP="005C5C22">
                            <w:pPr>
                              <w:pStyle w:val="S1"/>
                              <w:rPr>
                                <w:rFonts w:hint="eastAsia"/>
                              </w:rPr>
                            </w:pPr>
                            <w:bookmarkStart w:id="9" w:name="sndAddress" w:colFirst="0" w:colLast="0"/>
                          </w:p>
                          <w:p w14:paraId="4FE435E6" w14:textId="77777777" w:rsidR="00A27C90" w:rsidRDefault="00A27C90" w:rsidP="005C5C22">
                            <w:pPr>
                              <w:pStyle w:val="S2"/>
                              <w:rPr>
                                <w:rFonts w:hint="eastAsia"/>
                              </w:rPr>
                            </w:pPr>
                          </w:p>
                          <w:p w14:paraId="00F4A1C2" w14:textId="77777777" w:rsidR="00A27C90" w:rsidRDefault="00A27C90" w:rsidP="005C5C22">
                            <w:pPr>
                              <w:pStyle w:val="S0"/>
                              <w:rPr>
                                <w:sz w:val="16"/>
                              </w:rPr>
                            </w:pPr>
                            <w:r w:rsidRPr="005C5C22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3EE43DA" w14:textId="77777777" w:rsidR="00A27C90" w:rsidRDefault="00A27C90" w:rsidP="005C5C22">
                            <w:pPr>
                              <w:pStyle w:val="S3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bookmarkEnd w:id="9"/>
                    </w:tbl>
                    <w:p w14:paraId="76AE449A" w14:textId="77777777" w:rsidR="00A27C90" w:rsidRDefault="00A27C90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EEC7" wp14:editId="07684AD1">
                <wp:simplePos x="0" y="0"/>
                <wp:positionH relativeFrom="column">
                  <wp:posOffset>-75565</wp:posOffset>
                </wp:positionH>
                <wp:positionV relativeFrom="paragraph">
                  <wp:posOffset>2257425</wp:posOffset>
                </wp:positionV>
                <wp:extent cx="927100" cy="187325"/>
                <wp:effectExtent l="3175" t="3175" r="3175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A27C90" w14:paraId="38F56D6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1A228282" w14:textId="77777777" w:rsidR="00A27C90" w:rsidRPr="005C5C22" w:rsidRDefault="00A27C90">
                                  <w:pPr>
                                    <w:pStyle w:val="SC"/>
                                    <w:rPr>
                                      <w:rFonts w:ascii="OCRB" w:hint="eastAsia"/>
                                    </w:rPr>
                                  </w:pPr>
                                  <w:bookmarkStart w:id="10" w:name="sndZipC" w:colFirst="0" w:colLast="0"/>
                                </w:p>
                              </w:tc>
                            </w:tr>
                            <w:bookmarkEnd w:id="10"/>
                          </w:tbl>
                          <w:p w14:paraId="3A73AAEA" w14:textId="77777777" w:rsidR="00A27C90" w:rsidRDefault="00A27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EEC7" id="Text Box 18" o:spid="_x0000_s1047" type="#_x0000_t202" style="position:absolute;left:0;text-align:left;margin-left:-5.95pt;margin-top:177.75pt;width:73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A27C90" w14:paraId="38F56D6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14:paraId="1A228282" w14:textId="77777777" w:rsidR="00A27C90" w:rsidRPr="005C5C22" w:rsidRDefault="00A27C90">
                            <w:pPr>
                              <w:pStyle w:val="SC"/>
                              <w:rPr>
                                <w:rFonts w:ascii="OCRB" w:hint="eastAsia"/>
                              </w:rPr>
                            </w:pPr>
                            <w:bookmarkStart w:id="11" w:name="sndZipC" w:colFirst="0" w:colLast="0"/>
                          </w:p>
                        </w:tc>
                      </w:tr>
                      <w:bookmarkEnd w:id="11"/>
                    </w:tbl>
                    <w:p w14:paraId="3A73AAEA" w14:textId="77777777" w:rsidR="00A27C90" w:rsidRDefault="00A27C90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53610" wp14:editId="71C19005">
                <wp:simplePos x="0" y="0"/>
                <wp:positionH relativeFrom="column">
                  <wp:posOffset>2016125</wp:posOffset>
                </wp:positionH>
                <wp:positionV relativeFrom="paragraph">
                  <wp:posOffset>648335</wp:posOffset>
                </wp:positionV>
                <wp:extent cx="396240" cy="3780155"/>
                <wp:effectExtent l="0" t="3810" r="4445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2"/>
                            </w:tblGrid>
                            <w:tr w:rsidR="00A27C90" w14:paraId="32D3E0F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p w14:paraId="7199C2D2" w14:textId="77777777" w:rsidR="00A27C90" w:rsidRDefault="00A27C90">
                                  <w:pPr>
                                    <w:pStyle w:val="R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bookmarkStart w:id="12" w:name="rcvOffice" w:colFirst="0" w:colLast="0"/>
                                </w:p>
                              </w:tc>
                            </w:tr>
                            <w:bookmarkEnd w:id="12"/>
                          </w:tbl>
                          <w:p w14:paraId="0569FBC9" w14:textId="77777777" w:rsidR="00A27C90" w:rsidRDefault="00A27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3610" id="Text Box 17" o:spid="_x0000_s1048" type="#_x0000_t202" style="position:absolute;left:0;text-align:left;margin-left:158.75pt;margin-top:51.05pt;width:31.2pt;height:2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2"/>
                      </w:tblGrid>
                      <w:tr w:rsidR="00A27C90" w14:paraId="32D3E0F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p w14:paraId="7199C2D2" w14:textId="77777777" w:rsidR="00A27C90" w:rsidRDefault="00A27C90">
                            <w:pPr>
                              <w:pStyle w:val="R"/>
                              <w:jc w:val="both"/>
                              <w:rPr>
                                <w:rFonts w:hint="eastAsia"/>
                              </w:rPr>
                            </w:pPr>
                            <w:bookmarkStart w:id="13" w:name="rcvOffice" w:colFirst="0" w:colLast="0"/>
                          </w:p>
                        </w:tc>
                      </w:tr>
                      <w:bookmarkEnd w:id="13"/>
                    </w:tbl>
                    <w:p w14:paraId="0569FBC9" w14:textId="77777777" w:rsidR="00A27C90" w:rsidRDefault="00A27C90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57E1B3" wp14:editId="6768A5A1">
                <wp:simplePos x="0" y="0"/>
                <wp:positionH relativeFrom="column">
                  <wp:posOffset>1336040</wp:posOffset>
                </wp:positionH>
                <wp:positionV relativeFrom="paragraph">
                  <wp:posOffset>-53975</wp:posOffset>
                </wp:positionV>
                <wp:extent cx="1730375" cy="469265"/>
                <wp:effectExtent l="0" t="0" r="0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A27C90" w14:paraId="77CB221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14:paraId="6D206682" w14:textId="77777777" w:rsidR="00A27C90" w:rsidRDefault="00A27C90" w:rsidP="005C5C22">
                                  <w:pPr>
                                    <w:pStyle w:val="RA"/>
                                    <w:ind w:left="-10"/>
                                    <w:rPr>
                                      <w:rFonts w:hint="eastAsia"/>
                                    </w:rPr>
                                  </w:pPr>
                                  <w:bookmarkStart w:id="14" w:name="rcvZipA" w:colFirst="0" w:colLast="0"/>
                                  <w:bookmarkStart w:id="15" w:name="rcvZipB" w:colFirst="1" w:colLast="1"/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0F096DEF" w14:textId="77777777" w:rsidR="00A27C90" w:rsidRDefault="00A27C90" w:rsidP="005C5C22">
                                  <w:pPr>
                                    <w:pStyle w:val="RB"/>
                                    <w:ind w:right="-168"/>
                                  </w:pPr>
                                </w:p>
                              </w:tc>
                            </w:tr>
                            <w:bookmarkEnd w:id="14"/>
                            <w:bookmarkEnd w:id="15"/>
                          </w:tbl>
                          <w:p w14:paraId="46E7DC5E" w14:textId="77777777" w:rsidR="00A27C90" w:rsidRDefault="00A27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E1B3" id="Text Box 12" o:spid="_x0000_s1049" type="#_x0000_t202" style="position:absolute;left:0;text-align:left;margin-left:105.2pt;margin-top:-4.25pt;width:136.25pt;height:36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279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A27C90" w14:paraId="77CB221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14:paraId="6D206682" w14:textId="77777777" w:rsidR="00A27C90" w:rsidRDefault="00A27C90" w:rsidP="005C5C22">
                            <w:pPr>
                              <w:pStyle w:val="RA"/>
                              <w:ind w:left="-10"/>
                              <w:rPr>
                                <w:rFonts w:hint="eastAsia"/>
                              </w:rPr>
                            </w:pPr>
                            <w:bookmarkStart w:id="16" w:name="rcvZipA" w:colFirst="0" w:colLast="0"/>
                            <w:bookmarkStart w:id="17" w:name="rcvZipB" w:colFirst="1" w:colLast="1"/>
                          </w:p>
                        </w:tc>
                        <w:tc>
                          <w:tcPr>
                            <w:tcW w:w="1566" w:type="dxa"/>
                          </w:tcPr>
                          <w:p w14:paraId="0F096DEF" w14:textId="77777777" w:rsidR="00A27C90" w:rsidRDefault="00A27C90" w:rsidP="005C5C22">
                            <w:pPr>
                              <w:pStyle w:val="RB"/>
                              <w:ind w:right="-168"/>
                            </w:pPr>
                          </w:p>
                        </w:tc>
                      </w:tr>
                      <w:bookmarkEnd w:id="16"/>
                      <w:bookmarkEnd w:id="17"/>
                    </w:tbl>
                    <w:p w14:paraId="46E7DC5E" w14:textId="77777777" w:rsidR="00A27C90" w:rsidRDefault="00A27C90"/>
                  </w:txbxContent>
                </v:textbox>
              </v:shape>
            </w:pict>
          </mc:Fallback>
        </mc:AlternateContent>
      </w:r>
      <w:r w:rsidRPr="005C5C2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7A5A5A" wp14:editId="1FD3596D">
                <wp:simplePos x="0" y="0"/>
                <wp:positionH relativeFrom="column">
                  <wp:posOffset>-122555</wp:posOffset>
                </wp:positionH>
                <wp:positionV relativeFrom="paragraph">
                  <wp:posOffset>4540250</wp:posOffset>
                </wp:positionV>
                <wp:extent cx="1080770" cy="325755"/>
                <wp:effectExtent l="3810" t="0" r="127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829"/>
                            </w:tblGrid>
                            <w:tr w:rsidR="00A27C90" w14:paraId="213BC2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14:paraId="4214FFFC" w14:textId="77777777" w:rsidR="00A27C90" w:rsidRDefault="00A27C90">
                                  <w:pPr>
                                    <w:pStyle w:val="SA"/>
                                    <w:rPr>
                                      <w:rFonts w:hint="eastAsia"/>
                                    </w:rPr>
                                  </w:pPr>
                                  <w:bookmarkStart w:id="18" w:name="sndZipColumn" w:colFirst="0" w:colLast="1"/>
                                  <w:bookmarkStart w:id="19" w:name="sndZipA" w:colFirst="0" w:colLast="0"/>
                                  <w:bookmarkStart w:id="20" w:name="sndZipB" w:colFirst="1" w:colLast="1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AAD30F4" w14:textId="77777777" w:rsidR="00A27C90" w:rsidRDefault="00A27C90" w:rsidP="005C5C22">
                                  <w:pPr>
                                    <w:pStyle w:val="SB"/>
                                    <w:ind w:right="-105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bookmarkEnd w:id="18"/>
                            <w:bookmarkEnd w:id="19"/>
                            <w:bookmarkEnd w:id="20"/>
                          </w:tbl>
                          <w:p w14:paraId="0C98FC22" w14:textId="77777777" w:rsidR="00A27C90" w:rsidRDefault="00A27C90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5A5A" id="Text Box 13" o:spid="_x0000_s1050" type="#_x0000_t202" style="position:absolute;left:0;text-align:left;margin-left:-9.65pt;margin-top:357.5pt;width:85.1pt;height:2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" filled="f" stroked="f">
                <v:textbox inset=".64mm,0,,0">
                  <w:txbxContent>
                    <w:tbl>
                      <w:tblPr>
                        <w:tblW w:w="0" w:type="auto"/>
                        <w:tblInd w:w="10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829"/>
                      </w:tblGrid>
                      <w:tr w:rsidR="00A27C90" w14:paraId="213BC2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14:paraId="4214FFFC" w14:textId="77777777" w:rsidR="00A27C90" w:rsidRDefault="00A27C90">
                            <w:pPr>
                              <w:pStyle w:val="SA"/>
                              <w:rPr>
                                <w:rFonts w:hint="eastAsia"/>
                              </w:rPr>
                            </w:pPr>
                            <w:bookmarkStart w:id="21" w:name="sndZipColumn" w:colFirst="0" w:colLast="1"/>
                            <w:bookmarkStart w:id="22" w:name="sndZipA" w:colFirst="0" w:colLast="0"/>
                            <w:bookmarkStart w:id="23" w:name="sndZipB" w:colFirst="1" w:colLast="1"/>
                          </w:p>
                        </w:tc>
                        <w:tc>
                          <w:tcPr>
                            <w:tcW w:w="950" w:type="dxa"/>
                          </w:tcPr>
                          <w:p w14:paraId="3AAD30F4" w14:textId="77777777" w:rsidR="00A27C90" w:rsidRDefault="00A27C90" w:rsidP="005C5C22">
                            <w:pPr>
                              <w:pStyle w:val="SB"/>
                              <w:ind w:right="-105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bookmarkEnd w:id="21"/>
                      <w:bookmarkEnd w:id="22"/>
                      <w:bookmarkEnd w:id="23"/>
                    </w:tbl>
                    <w:p w14:paraId="0C98FC22" w14:textId="77777777" w:rsidR="00A27C90" w:rsidRDefault="00A27C90"/>
                  </w:txbxContent>
                </v:textbox>
              </v:shape>
            </w:pict>
          </mc:Fallback>
        </mc:AlternateContent>
      </w:r>
    </w:p>
    <w:sectPr w:rsidR="005C5C22" w:rsidSect="005C5C22">
      <w:headerReference w:type="default" r:id="rId8"/>
      <w:pgSz w:w="11339" w:h="8392" w:code="9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2859" w14:textId="77777777" w:rsidR="00352374" w:rsidRDefault="00352374">
      <w:r>
        <w:separator/>
      </w:r>
    </w:p>
  </w:endnote>
  <w:endnote w:type="continuationSeparator" w:id="0">
    <w:p w14:paraId="65A2A517" w14:textId="77777777" w:rsidR="00352374" w:rsidRDefault="0035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1B29" w14:textId="77777777" w:rsidR="00352374" w:rsidRDefault="00352374">
      <w:r>
        <w:separator/>
      </w:r>
    </w:p>
  </w:footnote>
  <w:footnote w:type="continuationSeparator" w:id="0">
    <w:p w14:paraId="69CB463A" w14:textId="77777777" w:rsidR="00352374" w:rsidRDefault="0035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2C96" w14:textId="741D3143" w:rsidR="00A27C90" w:rsidRDefault="0086271B">
    <w:pPr>
      <w:pStyle w:val="a3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8F40401" wp14:editId="2EF47AF1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642FF" w14:textId="13B62EB6" w:rsidR="00A27C90" w:rsidRDefault="0086271B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58D0F053" wp14:editId="1CF59086">
                                <wp:extent cx="3459480" cy="5227320"/>
                                <wp:effectExtent l="0" t="0" r="0" b="0"/>
                                <wp:docPr id="2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9480" cy="5227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04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left:0;text-align:left;margin-left:-20.9pt;margin-top:-24.65pt;width:287pt;height:41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" o:allowincell="f" stroked="f">
              <v:textbox>
                <w:txbxContent>
                  <w:p w14:paraId="0D9642FF" w14:textId="13B62EB6" w:rsidR="00A27C90" w:rsidRDefault="0086271B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58D0F053" wp14:editId="1CF59086">
                          <wp:extent cx="3459480" cy="5227320"/>
                          <wp:effectExtent l="0" t="0" r="0" b="0"/>
                          <wp:docPr id="2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9480" cy="5227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ddd">
      <v:fill color="#ddd" opacity="51773f" o:opacity2="0" rotate="t" focus="100%" type="gradient"/>
      <v:textbox inset="5.85pt,.7pt,5.85pt,.7pt"/>
      <o:colormru v:ext="edit" colors="#fcc,#fcf,#ddd,#ffe47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F334B"/>
    <w:rsid w:val="00352374"/>
    <w:rsid w:val="004A5EC0"/>
    <w:rsid w:val="005C5C22"/>
    <w:rsid w:val="005F1598"/>
    <w:rsid w:val="0086271B"/>
    <w:rsid w:val="008C18F5"/>
    <w:rsid w:val="009069B9"/>
    <w:rsid w:val="00A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ddd">
      <v:fill color="#ddd" opacity="51773f" o:opacity2="0" rotate="t" focus="100%" type="gradient"/>
      <v:textbox inset="5.85pt,.7pt,5.85pt,.7pt"/>
      <o:colormru v:ext="edit" colors="#fcc,#fcf,#ddd,#ffe471"/>
    </o:shapedefaults>
    <o:shapelayout v:ext="edit">
      <o:idmap v:ext="edit" data="2"/>
    </o:shapelayout>
  </w:shapeDefaults>
  <w:decimalSymbol w:val="."/>
  <w:listSeparator w:val=","/>
  <w14:docId w14:val="5D95D9CA"/>
  <w15:chartTrackingRefBased/>
  <w15:docId w15:val="{BC07022F-E790-4EAA-A9AE-1831F41F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ｺﾞｼｯｸE" w:eastAsia="HGｺﾞｼｯｸE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Pr>
      <w:noProof/>
      <w:sz w:val="44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pPr>
      <w:ind w:left="0"/>
    </w:pPr>
    <w:rPr>
      <w:noProof/>
      <w:sz w:val="21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pPr>
      <w:ind w:left="0"/>
    </w:pPr>
    <w:rPr>
      <w:noProof/>
      <w:sz w:val="21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header"/>
    <w:basedOn w:val="a"/>
    <w:rsid w:val="005C5C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5C2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C18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Hagaki%20Atena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Hagaki Atena Wizard.wiz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二次会招待状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二次会招待状</dc:title>
  <dc:subject/>
  <dc:creator>無料テンプレート</dc:creator>
  <cp:keywords/>
  <cp:lastModifiedBy>inbl</cp:lastModifiedBy>
  <cp:revision>3</cp:revision>
  <cp:lastPrinted>2009-01-16T12:56:00Z</cp:lastPrinted>
  <dcterms:created xsi:type="dcterms:W3CDTF">2022-05-19T08:42:00Z</dcterms:created>
  <dcterms:modified xsi:type="dcterms:W3CDTF">2022-05-19T08:42:00Z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  <property fmtid="{D5CDD505-2E9C-101B-9397-08002B2CF9AE}" pid="4" name="RcpntHNum">
    <vt:bool>true</vt:bool>
  </property>
  <property fmtid="{D5CDD505-2E9C-101B-9397-08002B2CF9AE}" pid="5" name="SenderHNum">
    <vt:bool>true</vt:bool>
  </property>
</Properties>
</file>