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52F5" w14:textId="57196E60" w:rsidR="005C5C22" w:rsidRDefault="00D01C19">
      <w:pPr>
        <w:rPr>
          <w:sz w:val="2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BD3FA6" wp14:editId="3A7FE24D">
                <wp:simplePos x="0" y="0"/>
                <wp:positionH relativeFrom="column">
                  <wp:posOffset>1333500</wp:posOffset>
                </wp:positionH>
                <wp:positionV relativeFrom="paragraph">
                  <wp:posOffset>-114300</wp:posOffset>
                </wp:positionV>
                <wp:extent cx="5406390" cy="4743450"/>
                <wp:effectExtent l="2540" t="148590" r="1270" b="146685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4743450"/>
                          <a:chOff x="2554" y="444"/>
                          <a:chExt cx="8514" cy="7470"/>
                        </a:xfrm>
                      </wpg:grpSpPr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2554" y="444"/>
                            <a:ext cx="8514" cy="7470"/>
                            <a:chOff x="2554" y="444"/>
                            <a:chExt cx="8514" cy="7470"/>
                          </a:xfrm>
                        </wpg:grpSpPr>
                        <wps:wsp>
                          <wps:cNvPr id="1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4" y="1524"/>
                              <a:ext cx="1525" cy="6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72729" w14:textId="77777777" w:rsidR="005C5C22" w:rsidRDefault="005C5C22" w:rsidP="005C5C2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9" y="984"/>
                              <a:ext cx="0" cy="684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124" y="62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4" y="984"/>
                              <a:ext cx="3846" cy="1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6" name="Group 37"/>
                          <wpg:cNvGrpSpPr>
                            <a:grpSpLocks/>
                          </wpg:cNvGrpSpPr>
                          <wpg:grpSpPr bwMode="auto">
                            <a:xfrm rot="1893911">
                              <a:off x="9799" y="444"/>
                              <a:ext cx="1269" cy="770"/>
                              <a:chOff x="2061" y="1956"/>
                              <a:chExt cx="1824" cy="1183"/>
                            </a:xfrm>
                          </wpg:grpSpPr>
                          <wps:wsp>
                            <wps:cNvPr id="17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1961"/>
                                <a:ext cx="144" cy="764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C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61" y="1956"/>
                                <a:ext cx="1824" cy="1183"/>
                                <a:chOff x="2061" y="1956"/>
                                <a:chExt cx="1824" cy="1183"/>
                              </a:xfrm>
                            </wpg:grpSpPr>
                            <wpg:grpSp>
                              <wpg:cNvPr id="1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2123"/>
                                  <a:ext cx="869" cy="989"/>
                                  <a:chOff x="577" y="199"/>
                                  <a:chExt cx="193" cy="220"/>
                                </a:xfrm>
                              </wpg:grpSpPr>
                              <wps:wsp>
                                <wps:cNvPr id="20" name="AutoShape 41"/>
                                <wps:cNvSpPr>
                                  <a:spLocks noChangeArrowheads="1"/>
                                </wps:cNvSpPr>
                                <wps:spPr bwMode="auto">
                                  <a:xfrm rot="8473782" flipH="1">
                                    <a:off x="577" y="328"/>
                                    <a:ext cx="193" cy="74"/>
                                  </a:xfrm>
                                  <a:prstGeom prst="chevron">
                                    <a:avLst>
                                      <a:gd name="adj" fmla="val 65203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42"/>
                                <wps:cNvSpPr>
                                  <a:spLocks noChangeArrowheads="1"/>
                                </wps:cNvSpPr>
                                <wps:spPr bwMode="auto">
                                  <a:xfrm rot="1991854" flipH="1">
                                    <a:off x="657" y="199"/>
                                    <a:ext cx="109" cy="220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6" y="2149"/>
                                  <a:ext cx="869" cy="990"/>
                                  <a:chOff x="463" y="268"/>
                                  <a:chExt cx="132" cy="145"/>
                                </a:xfrm>
                              </wpg:grpSpPr>
                              <wps:wsp>
                                <wps:cNvPr id="23" name="AutoShape 44"/>
                                <wps:cNvSpPr>
                                  <a:spLocks noChangeArrowheads="1"/>
                                </wps:cNvSpPr>
                                <wps:spPr bwMode="auto">
                                  <a:xfrm rot="13126218">
                                    <a:off x="463" y="353"/>
                                    <a:ext cx="132" cy="49"/>
                                  </a:xfrm>
                                  <a:prstGeom prst="chevron">
                                    <a:avLst>
                                      <a:gd name="adj" fmla="val 67347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45"/>
                                <wps:cNvSpPr>
                                  <a:spLocks noChangeArrowheads="1"/>
                                </wps:cNvSpPr>
                                <wps:spPr bwMode="auto">
                                  <a:xfrm rot="-1991854">
                                    <a:off x="466" y="268"/>
                                    <a:ext cx="74" cy="145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AutoShape 4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187" y="2010"/>
                                  <a:ext cx="774" cy="666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100000">
                                      <a:srgbClr val="FFCC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47"/>
                              <wps:cNvSpPr>
                                <a:spLocks noChangeArrowheads="1"/>
                              </wps:cNvSpPr>
                              <wps:spPr bwMode="auto">
                                <a:xfrm rot="1075407">
                                  <a:off x="2228" y="1996"/>
                                  <a:ext cx="675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4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020" y="1961"/>
                                  <a:ext cx="717" cy="773"/>
                                  <a:chOff x="837" y="219"/>
                                  <a:chExt cx="159" cy="172"/>
                                </a:xfrm>
                              </wpg:grpSpPr>
                              <wps:wsp>
                                <wps:cNvPr id="28" name="Oval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" y="220"/>
                                    <a:ext cx="35" cy="17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FF"/>
                                      </a:gs>
                                      <a:gs pos="100000">
                                        <a:srgbClr val="FF99CC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6" y="231"/>
                                    <a:ext cx="172" cy="148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FF99CC"/>
                                      </a:gs>
                                      <a:gs pos="100000">
                                        <a:srgbClr val="FFCCFF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51"/>
                                <wps:cNvSpPr>
                                  <a:spLocks noChangeArrowheads="1"/>
                                </wps:cNvSpPr>
                                <wps:spPr bwMode="auto">
                                  <a:xfrm rot="1075407">
                                    <a:off x="847" y="229"/>
                                    <a:ext cx="148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2123"/>
                                  <a:ext cx="320" cy="436"/>
                                </a:xfrm>
                                <a:prstGeom prst="roundRect">
                                  <a:avLst>
                                    <a:gd name="adj" fmla="val 3943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CC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2" name="Line 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54" y="7824"/>
                              <a:ext cx="4095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" y="624"/>
                              <a:ext cx="0" cy="666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" name="Group 55"/>
                          <wpg:cNvGrpSpPr>
                            <a:grpSpLocks/>
                          </wpg:cNvGrpSpPr>
                          <wpg:grpSpPr bwMode="auto">
                            <a:xfrm rot="13449727">
                              <a:off x="5914" y="7104"/>
                              <a:ext cx="1269" cy="770"/>
                              <a:chOff x="2061" y="1956"/>
                              <a:chExt cx="1824" cy="1183"/>
                            </a:xfrm>
                          </wpg:grpSpPr>
                          <wps:wsp>
                            <wps:cNvPr id="35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" y="1961"/>
                                <a:ext cx="144" cy="764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C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61" y="1956"/>
                                <a:ext cx="1824" cy="1183"/>
                                <a:chOff x="2061" y="1956"/>
                                <a:chExt cx="1824" cy="1183"/>
                              </a:xfrm>
                            </wpg:grpSpPr>
                            <wpg:grpSp>
                              <wpg:cNvPr id="37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2123"/>
                                  <a:ext cx="869" cy="989"/>
                                  <a:chOff x="577" y="199"/>
                                  <a:chExt cx="193" cy="220"/>
                                </a:xfrm>
                              </wpg:grpSpPr>
                              <wps:wsp>
                                <wps:cNvPr id="38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 rot="8473782" flipH="1">
                                    <a:off x="577" y="328"/>
                                    <a:ext cx="193" cy="74"/>
                                  </a:xfrm>
                                  <a:prstGeom prst="chevron">
                                    <a:avLst>
                                      <a:gd name="adj" fmla="val 65203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 rot="1991854" flipH="1">
                                    <a:off x="657" y="199"/>
                                    <a:ext cx="109" cy="220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6" y="2149"/>
                                  <a:ext cx="869" cy="990"/>
                                  <a:chOff x="463" y="268"/>
                                  <a:chExt cx="132" cy="145"/>
                                </a:xfrm>
                              </wpg:grpSpPr>
                              <wps:wsp>
                                <wps:cNvPr id="41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 rot="13126218">
                                    <a:off x="463" y="353"/>
                                    <a:ext cx="132" cy="49"/>
                                  </a:xfrm>
                                  <a:prstGeom prst="chevron">
                                    <a:avLst>
                                      <a:gd name="adj" fmla="val 67347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 rot="-1991854">
                                    <a:off x="466" y="268"/>
                                    <a:ext cx="74" cy="145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AutoShape 6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187" y="2010"/>
                                  <a:ext cx="774" cy="666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100000">
                                      <a:srgbClr val="FFCC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65"/>
                              <wps:cNvSpPr>
                                <a:spLocks noChangeArrowheads="1"/>
                              </wps:cNvSpPr>
                              <wps:spPr bwMode="auto">
                                <a:xfrm rot="1075407">
                                  <a:off x="2228" y="1996"/>
                                  <a:ext cx="675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6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020" y="1961"/>
                                  <a:ext cx="717" cy="773"/>
                                  <a:chOff x="837" y="219"/>
                                  <a:chExt cx="159" cy="172"/>
                                </a:xfrm>
                              </wpg:grpSpPr>
                              <wps:wsp>
                                <wps:cNvPr id="46" name="Oval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" y="220"/>
                                    <a:ext cx="35" cy="17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FF"/>
                                      </a:gs>
                                      <a:gs pos="100000">
                                        <a:srgbClr val="FF99CC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utoShape 68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6" y="231"/>
                                    <a:ext cx="172" cy="148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FF99CC"/>
                                      </a:gs>
                                      <a:gs pos="100000">
                                        <a:srgbClr val="FFCCFF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69"/>
                                <wps:cNvSpPr>
                                  <a:spLocks noChangeArrowheads="1"/>
                                </wps:cNvSpPr>
                                <wps:spPr bwMode="auto">
                                  <a:xfrm rot="1075407">
                                    <a:off x="847" y="229"/>
                                    <a:ext cx="148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0" y="2123"/>
                                  <a:ext cx="320" cy="436"/>
                                </a:xfrm>
                                <a:prstGeom prst="roundRect">
                                  <a:avLst>
                                    <a:gd name="adj" fmla="val 3943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CC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AutoShape 71"/>
                          <wps:cNvSpPr>
                            <a:spLocks noChangeArrowheads="1"/>
                          </wps:cNvSpPr>
                          <wps:spPr bwMode="auto">
                            <a:xfrm rot="-2561233">
                              <a:off x="6016" y="444"/>
                              <a:ext cx="450" cy="63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C7DA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72"/>
                          <wps:cNvSpPr>
                            <a:spLocks noChangeArrowheads="1"/>
                          </wps:cNvSpPr>
                          <wps:spPr bwMode="auto">
                            <a:xfrm rot="8062895">
                              <a:off x="10414" y="7374"/>
                              <a:ext cx="450" cy="63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CCFF"/>
                                </a:gs>
                                <a:gs pos="100000">
                                  <a:srgbClr val="FFA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2064"/>
                            <a:ext cx="42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38467" w14:textId="77777777" w:rsidR="005C5C22" w:rsidRPr="00E50226" w:rsidRDefault="005C5C22" w:rsidP="005C5C2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この度、○○くんと○○さんがめでたく結婚することになりました。</w:t>
                              </w:r>
                            </w:p>
                            <w:p w14:paraId="09AB2EF3" w14:textId="77777777" w:rsidR="005C5C22" w:rsidRPr="00E50226" w:rsidRDefault="005C5C22" w:rsidP="005C5C2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お二人のご結婚をお祝いする会を開きたいと思います。</w:t>
                              </w:r>
                            </w:p>
                            <w:p w14:paraId="0734D75A" w14:textId="77777777" w:rsidR="005C5C22" w:rsidRPr="00E50226" w:rsidRDefault="005C5C22" w:rsidP="005C5C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ぜひともご出席下さい。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439" y="3144"/>
                            <a:ext cx="42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FF53F" w14:textId="77777777" w:rsidR="005C5C22" w:rsidRPr="00E50226" w:rsidRDefault="005C5C22" w:rsidP="005C5C22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日時：</w:t>
                              </w:r>
                            </w:p>
                            <w:p w14:paraId="4B103180" w14:textId="77777777" w:rsidR="005C5C22" w:rsidRPr="00E50226" w:rsidRDefault="005C5C22" w:rsidP="005C5C22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時間：</w:t>
                              </w:r>
                            </w:p>
                            <w:p w14:paraId="4747DD82" w14:textId="77777777" w:rsidR="005C5C22" w:rsidRPr="00E50226" w:rsidRDefault="005C5C22" w:rsidP="005C5C22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場所：</w:t>
                              </w:r>
                            </w:p>
                            <w:p w14:paraId="2B098E2F" w14:textId="77777777" w:rsidR="005C5C22" w:rsidRPr="00E50226" w:rsidRDefault="005C5C22" w:rsidP="005C5C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会費：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4" name="Group 75"/>
                        <wpg:cNvGrpSpPr>
                          <a:grpSpLocks/>
                        </wpg:cNvGrpSpPr>
                        <wpg:grpSpPr bwMode="auto">
                          <a:xfrm>
                            <a:off x="6439" y="4764"/>
                            <a:ext cx="3990" cy="1800"/>
                            <a:chOff x="6544" y="5664"/>
                            <a:chExt cx="3990" cy="1800"/>
                          </a:xfrm>
                        </wpg:grpSpPr>
                        <wpg:grpSp>
                          <wpg:cNvPr id="55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44" y="5664"/>
                              <a:ext cx="3885" cy="1800"/>
                              <a:chOff x="6544" y="5664"/>
                              <a:chExt cx="3885" cy="1800"/>
                            </a:xfrm>
                          </wpg:grpSpPr>
                          <wps:wsp>
                            <wps:cNvPr id="56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73" y="5676"/>
                                <a:ext cx="0" cy="17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44" y="6025"/>
                                <a:ext cx="38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4" y="5664"/>
                                <a:ext cx="0" cy="1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69" y="6240"/>
                                <a:ext cx="613" cy="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3" y="5689"/>
                                <a:ext cx="0" cy="1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3" y="6025"/>
                                <a:ext cx="336" cy="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4" y="6132"/>
                                <a:ext cx="423" cy="2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0" y="6395"/>
                                <a:ext cx="629" cy="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AD27D8" w14:textId="77777777" w:rsidR="005C5C22" w:rsidRPr="00E50226" w:rsidRDefault="005C5C22" w:rsidP="005C5C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226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71" y="6384"/>
                                <a:ext cx="409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D9B22" w14:textId="77777777" w:rsidR="005C5C22" w:rsidRPr="00E50226" w:rsidRDefault="005C5C22" w:rsidP="005C5C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2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4" y="5664"/>
                              <a:ext cx="399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6744"/>
                            <a:ext cx="30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B7A14" w14:textId="77777777" w:rsidR="005C5C22" w:rsidRDefault="005C5C22" w:rsidP="005C5C2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E5022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出欠のお返事は○月○日までにこちらまでお願いします。</w:t>
                              </w:r>
                            </w:p>
                            <w:p w14:paraId="052725A4" w14:textId="77777777" w:rsidR="005C5C22" w:rsidRDefault="005C5C22" w:rsidP="005C5C2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幹事　○○○○</w:t>
                              </w:r>
                            </w:p>
                            <w:p w14:paraId="49DBA5EC" w14:textId="77777777" w:rsidR="005C5C22" w:rsidRPr="00E50226" w:rsidRDefault="005C5C22" w:rsidP="005C5C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D3FA6" id="Group 31" o:spid="_x0000_s1026" style="position:absolute;left:0;text-align:left;margin-left:105pt;margin-top:-9pt;width:425.7pt;height:373.5pt;z-index:251661312" coordorigin="2554,444" coordsize="8514,7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">
                <v:group id="Group 32" o:spid="_x0000_s1027" style="position:absolute;left:2554;top:444;width:8514;height:7470" coordorigin="2554,444" coordsize="8514,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8" type="#_x0000_t202" style="position:absolute;left:2554;top:1524;width:1525;height: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6DD72729" w14:textId="77777777" w:rsidR="005C5C22" w:rsidRDefault="005C5C22" w:rsidP="005C5C22"/>
                      </w:txbxContent>
                    </v:textbox>
                  </v:shape>
                  <v:line id="Line 34" o:spid="_x0000_s1029" style="position:absolute;visibility:visible;mso-wrap-style:square" from="10849,984" to="1084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" strokecolor="#f9c" strokeweight="6pt"/>
                  <v:line id="Line 35" o:spid="_x0000_s1030" style="position:absolute;flip:x y;visibility:visible;mso-wrap-style:square" from="6124,624" to="10114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" strokecolor="#f9c" strokeweight="6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1" type="#_x0000_t75" style="position:absolute;left:6544;top:984;width:3846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">
                    <v:imagedata r:id="rId7" o:title=""/>
                  </v:shape>
                  <v:group id="Group 37" o:spid="_x0000_s1032" style="position:absolute;left:9799;top:444;width:1269;height:770;rotation:2068656fd" coordorigin="2061,1956" coordsize="1824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">
                    <v:oval id="Oval 38" o:spid="_x0000_s1033" style="position:absolute;left:2174;top:1961;width:14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" fillcolor="#fcf" stroked="f">
                      <v:fill color2="#f9c" rotate="t" focus="100%" type="gradient"/>
                    </v:oval>
                    <v:group id="Group 39" o:spid="_x0000_s1034" style="position:absolute;left:2061;top:1956;width:1824;height:1183" coordorigin="2061,1956" coordsize="1824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Group 40" o:spid="_x0000_s1035" style="position:absolute;left:2061;top:2123;width:869;height:989" coordorigin="577,199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55" coordsize="21600,21600" o:spt="55" adj="16200" path="m@0,l,0@1,10800,,21600@0,21600,21600,10800xe">
                          <v:stroke joinstyle="miter"/>
                          <v:formulas>
                            <v:f eqn="val #0"/>
                            <v:f eqn="sum 21600 0 @0"/>
                            <v:f eqn="prod #0 1 2"/>
                          </v:formulas>
                          <v:path o:connecttype="custom" o:connectlocs="@2,0;@1,10800;@2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41" o:spid="_x0000_s1036" type="#_x0000_t55" style="position:absolute;left:577;top:328;width:193;height:74;rotation:-925563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" fillcolor="#f9c" stroked="f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42" o:spid="_x0000_s1037" type="#_x0000_t184" style="position:absolute;left:657;top:199;width:109;height:220;rotation:-217563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" adj="15075" fillcolor="#f9c" stroked="f"/>
                      </v:group>
                      <v:group id="Group 43" o:spid="_x0000_s1038" style="position:absolute;left:3016;top:2149;width:869;height:990" coordorigin="463,268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AutoShape 44" o:spid="_x0000_s1039" type="#_x0000_t55" style="position:absolute;left:463;top:353;width:132;height:49;rotation:-9255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" fillcolor="#f9c" stroked="f"/>
                        <v:shape id="AutoShape 45" o:spid="_x0000_s1040" type="#_x0000_t184" style="position:absolute;left:466;top:268;width:74;height:145;rotation:-21756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" adj="15075" fillcolor="#f9c" stroked="f"/>
                      </v:group>
                      <v:shape id="AutoShape 46" o:spid="_x0000_s1041" style="position:absolute;left:2187;top:2010;width:774;height:66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" path="m,l5400,21600r10800,l21600,,,xe" fillcolor="#f9c" stroked="f">
                        <v:fill color2="#fcf" rotate="t" angle="90" focus="100%" type="gradient"/>
                        <v:stroke joinstyle="miter"/>
                        <v:path o:connecttype="custom" o:connectlocs="677,333;387,666;97,333;387,0" o:connectangles="0,0,0,0" textboxrect="4493,4508,17107,17092"/>
                      </v:shape>
                      <v:oval id="Oval 47" o:spid="_x0000_s1042" style="position:absolute;left:2228;top:1996;width:675;height:144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" fillcolor="#f9c" stroked="f"/>
                      <v:group id="Group 48" o:spid="_x0000_s1043" style="position:absolute;left:3020;top:1961;width:717;height:773;flip:x" coordorigin="837,219" coordsize="1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    <v:oval id="Oval 49" o:spid="_x0000_s1044" style="position:absolute;left:837;top:220;width: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" fillcolor="#fcf" stroked="f">
                          <v:fill color2="#f9c" rotate="t" focus="100%" type="gradient"/>
                        </v:oval>
                        <v:shape id="AutoShape 50" o:spid="_x0000_s1045" style="position:absolute;left:836;top:231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" path="m,l5400,21600r10800,l21600,,,xe" fillcolor="#f9c" stroked="f">
                          <v:fill color2="#fcf" rotate="t" angle="90" focus="100%" type="gradient"/>
                          <v:stroke joinstyle="miter"/>
                          <v:path o:connecttype="custom" o:connectlocs="151,74;86,148;22,74;86,0" o:connectangles="0,0,0,0" textboxrect="4521,4524,17079,17076"/>
                        </v:shape>
                        <v:oval id="Oval 51" o:spid="_x0000_s1046" style="position:absolute;left:847;top:229;width:148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" fillcolor="#f9c" stroked="f"/>
                      </v:group>
                      <v:roundrect id="AutoShape 52" o:spid="_x0000_s1047" style="position:absolute;left:2800;top:2123;width:320;height:436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" fillcolor="#fcf" stroked="f">
                        <v:fill color2="#f9c" rotate="t" focusposition=".5,.5" focussize="" focus="100%" type="gradientRadial"/>
                      </v:roundrect>
                    </v:group>
                  </v:group>
                  <v:line id="Line 53" o:spid="_x0000_s1048" style="position:absolute;flip:x y;visibility:visible;mso-wrap-style:square" from="6754,7824" to="1084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" strokecolor="#f9c" strokeweight="6pt"/>
                  <v:line id="Line 54" o:spid="_x0000_s1049" style="position:absolute;visibility:visible;mso-wrap-style:square" from="6124,624" to="6124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" strokecolor="#f9c" strokeweight="6pt"/>
                  <v:group id="Group 55" o:spid="_x0000_s1050" style="position:absolute;left:5914;top:7104;width:1269;height:770;rotation:-8902272fd" coordorigin="2061,1956" coordsize="1824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">
                    <v:oval id="Oval 56" o:spid="_x0000_s1051" style="position:absolute;left:2174;top:1961;width:14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" fillcolor="#fcf" stroked="f">
                      <v:fill color2="#f9c" rotate="t" focus="100%" type="gradient"/>
                    </v:oval>
                    <v:group id="Group 57" o:spid="_x0000_s1052" style="position:absolute;left:2061;top:1956;width:1824;height:1183" coordorigin="2061,1956" coordsize="1824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Group 58" o:spid="_x0000_s1053" style="position:absolute;left:2061;top:2123;width:869;height:989" coordorigin="577,199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AutoShape 59" o:spid="_x0000_s1054" type="#_x0000_t55" style="position:absolute;left:577;top:328;width:193;height:74;rotation:-925563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" fillcolor="#f9c" stroked="f"/>
                        <v:shape id="AutoShape 60" o:spid="_x0000_s1055" type="#_x0000_t184" style="position:absolute;left:657;top:199;width:109;height:220;rotation:-217563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" adj="15075" fillcolor="#f9c" stroked="f"/>
                      </v:group>
                      <v:group id="Group 61" o:spid="_x0000_s1056" style="position:absolute;left:3016;top:2149;width:869;height:990" coordorigin="463,268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AutoShape 62" o:spid="_x0000_s1057" type="#_x0000_t55" style="position:absolute;left:463;top:353;width:132;height:49;rotation:-9255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" fillcolor="#f9c" stroked="f"/>
                        <v:shape id="AutoShape 63" o:spid="_x0000_s1058" type="#_x0000_t184" style="position:absolute;left:466;top:268;width:74;height:145;rotation:-21756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" adj="15075" fillcolor="#f9c" stroked="f"/>
                      </v:group>
                      <v:shape id="AutoShape 64" o:spid="_x0000_s1059" style="position:absolute;left:2187;top:2010;width:774;height:66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" path="m,l5400,21600r10800,l21600,,,xe" fillcolor="#f9c" stroked="f">
                        <v:fill color2="#fcf" rotate="t" angle="90" focus="100%" type="gradient"/>
                        <v:stroke joinstyle="miter"/>
                        <v:path o:connecttype="custom" o:connectlocs="677,333;387,666;97,333;387,0" o:connectangles="0,0,0,0" textboxrect="4493,4508,17107,17092"/>
                      </v:shape>
                      <v:oval id="Oval 65" o:spid="_x0000_s1060" style="position:absolute;left:2228;top:1996;width:675;height:144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" fillcolor="#f9c" stroked="f"/>
                      <v:group id="Group 66" o:spid="_x0000_s1061" style="position:absolute;left:3020;top:1961;width:717;height:773;flip:x" coordorigin="837,219" coordsize="1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">
                        <v:oval id="Oval 67" o:spid="_x0000_s1062" style="position:absolute;left:837;top:220;width: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" fillcolor="#fcf" stroked="f">
                          <v:fill color2="#f9c" rotate="t" focus="100%" type="gradient"/>
                        </v:oval>
                        <v:shape id="AutoShape 68" o:spid="_x0000_s1063" style="position:absolute;left:836;top:231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" path="m,l5400,21600r10800,l21600,,,xe" fillcolor="#f9c" stroked="f">
                          <v:fill color2="#fcf" rotate="t" angle="90" focus="100%" type="gradient"/>
                          <v:stroke joinstyle="miter"/>
                          <v:path o:connecttype="custom" o:connectlocs="151,74;86,148;22,74;86,0" o:connectangles="0,0,0,0" textboxrect="4521,4524,17079,17076"/>
                        </v:shape>
                        <v:oval id="Oval 69" o:spid="_x0000_s1064" style="position:absolute;left:847;top:229;width:148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" fillcolor="#f9c" stroked="f"/>
                      </v:group>
                      <v:roundrect id="AutoShape 70" o:spid="_x0000_s1065" style="position:absolute;left:2800;top:2123;width:320;height:436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" fillcolor="#fcf" stroked="f">
                        <v:fill color2="#f9c" rotate="t" focusposition=".5,.5" focussize="" focus="100%" type="gradientRadial"/>
                      </v:roundrect>
                    </v:group>
                  </v:group>
                  <v:shape id="AutoShape 71" o:spid="_x0000_s1066" style="position:absolute;left:6016;top:444;width:450;height:630;rotation:-279754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c7da" stroked="f">
                    <v:fill color2="#f69" rotate="t" focusposition=".5,.5" focussize="" focus="100%" type="gradientRadial"/>
                    <v:stroke joinstyle="miter"/>
                    <v:path o:connecttype="custom" o:connectlocs="226,64;61,315;226,630;389,315" o:connectangles="270,180,90,0" textboxrect="5040,2263,16560,13680"/>
                  </v:shape>
                  <v:shape id="AutoShape 72" o:spid="_x0000_s1067" style="position:absolute;left:10414;top:7374;width:450;height:630;rotation:88068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d="f">
                    <v:fill color2="#ffa9ff" rotate="t" focusposition=".5,.5" focussize="" focus="100%" type="gradientRadial"/>
                    <v:stroke joinstyle="miter"/>
                    <v:path o:connecttype="custom" o:connectlocs="226,64;61,315;226,630;389,315" o:connectangles="270,180,90,0" textboxrect="5040,2263,16560,13680"/>
                  </v:shape>
                </v:group>
                <v:shape id="Text Box 73" o:spid="_x0000_s1068" type="#_x0000_t202" style="position:absolute;left:6442;top:2064;width:42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fk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" filled="f" stroked="f">
                  <v:textbox inset="5.85pt,.7pt,5.85pt,.7pt">
                    <w:txbxContent>
                      <w:p w14:paraId="2B738467" w14:textId="77777777" w:rsidR="005C5C22" w:rsidRPr="00E50226" w:rsidRDefault="005C5C22" w:rsidP="005C5C2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E50226">
                          <w:rPr>
                            <w:rFonts w:hint="eastAsia"/>
                            <w:sz w:val="16"/>
                            <w:szCs w:val="16"/>
                          </w:rPr>
                          <w:t>この度、○○くんと○○さんがめでたく結婚することになりました。</w:t>
                        </w:r>
                      </w:p>
                      <w:p w14:paraId="09AB2EF3" w14:textId="77777777" w:rsidR="005C5C22" w:rsidRPr="00E50226" w:rsidRDefault="005C5C22" w:rsidP="005C5C2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E50226">
                          <w:rPr>
                            <w:rFonts w:hint="eastAsia"/>
                            <w:sz w:val="16"/>
                            <w:szCs w:val="16"/>
                          </w:rPr>
                          <w:t>お二人のご結婚をお祝いする会を開きたいと思います。</w:t>
                        </w:r>
                      </w:p>
                      <w:p w14:paraId="0734D75A" w14:textId="77777777" w:rsidR="005C5C22" w:rsidRPr="00E50226" w:rsidRDefault="005C5C22" w:rsidP="005C5C22">
                        <w:pPr>
                          <w:rPr>
                            <w:sz w:val="16"/>
                            <w:szCs w:val="16"/>
                          </w:rPr>
                        </w:pPr>
                        <w:r w:rsidRPr="00E50226">
                          <w:rPr>
                            <w:rFonts w:hint="eastAsia"/>
                            <w:sz w:val="16"/>
                            <w:szCs w:val="16"/>
                          </w:rPr>
                          <w:t>ぜひともご出席下さい。</w:t>
                        </w:r>
                      </w:p>
                    </w:txbxContent>
                  </v:textbox>
                </v:shape>
                <v:shape id="Text Box 74" o:spid="_x0000_s1069" type="#_x0000_t202" style="position:absolute;left:6439;top:3144;width:4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" stroked="f">
                  <v:textbox inset="5.85pt,.7pt,5.85pt,.7pt">
                    <w:txbxContent>
                      <w:p w14:paraId="1E1FF53F" w14:textId="77777777" w:rsidR="005C5C22" w:rsidRPr="00E50226" w:rsidRDefault="005C5C22" w:rsidP="005C5C22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50226">
                          <w:rPr>
                            <w:rFonts w:hint="eastAsia"/>
                            <w:sz w:val="20"/>
                            <w:szCs w:val="20"/>
                          </w:rPr>
                          <w:t>日時：</w:t>
                        </w:r>
                      </w:p>
                      <w:p w14:paraId="4B103180" w14:textId="77777777" w:rsidR="005C5C22" w:rsidRPr="00E50226" w:rsidRDefault="005C5C22" w:rsidP="005C5C22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50226">
                          <w:rPr>
                            <w:rFonts w:hint="eastAsia"/>
                            <w:sz w:val="20"/>
                            <w:szCs w:val="20"/>
                          </w:rPr>
                          <w:t>時間：</w:t>
                        </w:r>
                      </w:p>
                      <w:p w14:paraId="4747DD82" w14:textId="77777777" w:rsidR="005C5C22" w:rsidRPr="00E50226" w:rsidRDefault="005C5C22" w:rsidP="005C5C22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50226">
                          <w:rPr>
                            <w:rFonts w:hint="eastAsia"/>
                            <w:sz w:val="20"/>
                            <w:szCs w:val="20"/>
                          </w:rPr>
                          <w:t>場所：</w:t>
                        </w:r>
                      </w:p>
                      <w:p w14:paraId="2B098E2F" w14:textId="77777777" w:rsidR="005C5C22" w:rsidRPr="00E50226" w:rsidRDefault="005C5C22" w:rsidP="005C5C22">
                        <w:pPr>
                          <w:rPr>
                            <w:sz w:val="16"/>
                            <w:szCs w:val="16"/>
                          </w:rPr>
                        </w:pPr>
                        <w:r w:rsidRPr="00E50226">
                          <w:rPr>
                            <w:rFonts w:hint="eastAsia"/>
                            <w:sz w:val="20"/>
                            <w:szCs w:val="20"/>
                          </w:rPr>
                          <w:t>会費：</w:t>
                        </w:r>
                      </w:p>
                    </w:txbxContent>
                  </v:textbox>
                </v:shape>
                <v:group id="Group 75" o:spid="_x0000_s1070" style="position:absolute;left:6439;top:4764;width:3990;height:1800" coordorigin="6544,5664" coordsize="399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76" o:spid="_x0000_s1071" style="position:absolute;left:6544;top:5664;width:3885;height:1800" coordorigin="6544,5664" coordsize="388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77" o:spid="_x0000_s1072" style="position:absolute;visibility:visible;mso-wrap-style:square" from="7273,5676" to="7273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line id="Line 78" o:spid="_x0000_s1073" style="position:absolute;visibility:visible;mso-wrap-style:square" from="6544,6025" to="10428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<v:line id="Line 79" o:spid="_x0000_s1074" style="position:absolute;flip:x;visibility:visible;mso-wrap-style:square" from="8004,5664" to="8004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y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BKOauyvwAAANsAAAAPAAAAAAAA&#10;AAAAAAAAAAcCAABkcnMvZG93bnJldi54bWxQSwUGAAAAAAMAAwC3AAAA8wIAAAAA&#10;" strokeweight="1.5pt"/>
                    <v:rect id="Rectangle 80" o:spid="_x0000_s1075" style="position:absolute;left:7669;top:6240;width:613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<v:line id="Line 81" o:spid="_x0000_s1076" style="position:absolute;visibility:visible;mso-wrap-style:square" from="9143,5689" to="9143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rect id="Rectangle 82" o:spid="_x0000_s1077" style="position:absolute;left:9143;top:6025;width:33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" fillcolor="red" stroked="f"/>
                    <v:line id="Line 83" o:spid="_x0000_s1078" style="position:absolute;visibility:visible;mso-wrap-style:square" from="9304,6132" to="9727,6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<v:shape id="Text Box 84" o:spid="_x0000_s1079" type="#_x0000_t202" style="position:absolute;left:9800;top:6395;width:62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<v:textbox>
                        <w:txbxContent>
                          <w:p w14:paraId="0EAD27D8" w14:textId="77777777" w:rsidR="005C5C22" w:rsidRPr="00E50226" w:rsidRDefault="005C5C22" w:rsidP="005C5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226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会場</w:t>
                            </w:r>
                          </w:p>
                        </w:txbxContent>
                      </v:textbox>
                    </v:shape>
                    <v:shape id="Text Box 85" o:spid="_x0000_s1080" type="#_x0000_t202" style="position:absolute;left:7771;top:6384;width:40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" stroked="f">
                      <v:textbox style="layout-flow:vertical-ideographic" inset="5.85pt,.7pt,5.85pt,.7pt">
                        <w:txbxContent>
                          <w:p w14:paraId="147D9B22" w14:textId="77777777" w:rsidR="005C5C22" w:rsidRPr="00E50226" w:rsidRDefault="005C5C22" w:rsidP="005C5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2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○○駅</w:t>
                            </w:r>
                          </w:p>
                        </w:txbxContent>
                      </v:textbox>
                    </v:shape>
                  </v:group>
                  <v:rect id="Rectangle 86" o:spid="_x0000_s1081" style="position:absolute;left:6544;top:5664;width:399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" strokecolor="silver">
                    <v:fill opacity="0"/>
                    <v:textbox inset="5.85pt,.7pt,5.85pt,.7pt"/>
                  </v:rect>
                </v:group>
                <v:shape id="Text Box 87" o:spid="_x0000_s1082" type="#_x0000_t202" style="position:absolute;left:7279;top:6744;width:304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" stroked="f">
                  <v:textbox inset="5.85pt,.7pt,5.85pt,.7pt">
                    <w:txbxContent>
                      <w:p w14:paraId="3C1B7A14" w14:textId="77777777" w:rsidR="005C5C22" w:rsidRDefault="005C5C22" w:rsidP="005C5C2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E50226">
                          <w:rPr>
                            <w:rFonts w:hint="eastAsia"/>
                            <w:sz w:val="16"/>
                            <w:szCs w:val="16"/>
                          </w:rPr>
                          <w:t>出欠のお返事は○月○日までにこちらまでお願いします。</w:t>
                        </w:r>
                      </w:p>
                      <w:p w14:paraId="052725A4" w14:textId="77777777" w:rsidR="005C5C22" w:rsidRDefault="005C5C22" w:rsidP="005C5C2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幹事　○○○○</w:t>
                        </w:r>
                      </w:p>
                      <w:p w14:paraId="49DBA5EC" w14:textId="77777777" w:rsidR="005C5C22" w:rsidRPr="00E50226" w:rsidRDefault="005C5C22" w:rsidP="005C5C2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TEL：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7116" wp14:editId="49757676">
                <wp:simplePos x="0" y="0"/>
                <wp:positionH relativeFrom="column">
                  <wp:posOffset>955040</wp:posOffset>
                </wp:positionH>
                <wp:positionV relativeFrom="paragraph">
                  <wp:posOffset>648335</wp:posOffset>
                </wp:positionV>
                <wp:extent cx="968375" cy="39096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5C5C22" w14:paraId="50142AE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7704D3B3" w14:textId="77777777" w:rsidR="005C5C22" w:rsidRDefault="005C5C22">
                                  <w:pPr>
                                    <w:pStyle w:val="R0"/>
                                    <w:rPr>
                                      <w:rFonts w:hint="eastAsia"/>
                                    </w:rPr>
                                  </w:pPr>
                                  <w:bookmarkStart w:id="0" w:name="rcvName"/>
                                </w:p>
                                <w:p w14:paraId="0F3A712B" w14:textId="77777777" w:rsidR="005C5C22" w:rsidRDefault="005C5C22">
                                  <w:pPr>
                                    <w:pStyle w:val="R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bookmarkStart w:id="1" w:name="rcvOptName"/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5C5C22" w14:paraId="21EBA20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0BEC72C" w14:textId="77777777" w:rsidR="005C5C22" w:rsidRDefault="005C5C22">
                                  <w:pPr>
                                    <w:pStyle w:val="R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2" w:name="rcvSama"/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67B2AA9F" w14:textId="77777777" w:rsidR="005C5C22" w:rsidRDefault="005C5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7116" id="Text Box 15" o:spid="_x0000_s1083" type="#_x0000_t202" style="position:absolute;left:0;text-align:left;margin-left:75.2pt;margin-top:51.05pt;width:76.25pt;height:3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5C5C22" w14:paraId="50142AE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7704D3B3" w14:textId="77777777" w:rsidR="005C5C22" w:rsidRDefault="005C5C22">
                            <w:pPr>
                              <w:pStyle w:val="R0"/>
                              <w:rPr>
                                <w:rFonts w:hint="eastAsia"/>
                              </w:rPr>
                            </w:pPr>
                            <w:bookmarkStart w:id="3" w:name="rcvName"/>
                          </w:p>
                          <w:p w14:paraId="0F3A712B" w14:textId="77777777" w:rsidR="005C5C22" w:rsidRDefault="005C5C22">
                            <w:pPr>
                              <w:pStyle w:val="R0"/>
                              <w:jc w:val="right"/>
                              <w:rPr>
                                <w:rFonts w:hint="eastAsia"/>
                              </w:rPr>
                            </w:pPr>
                            <w:bookmarkStart w:id="4" w:name="rcvOptName"/>
                            <w:bookmarkEnd w:id="3"/>
                            <w:bookmarkEnd w:id="4"/>
                          </w:p>
                        </w:tc>
                      </w:tr>
                      <w:tr w:rsidR="005C5C22" w14:paraId="21EBA20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0BEC72C" w14:textId="77777777" w:rsidR="005C5C22" w:rsidRDefault="005C5C22">
                            <w:pPr>
                              <w:pStyle w:val="R0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5" w:name="rcvSama"/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bookmarkEnd w:id="5"/>
                          </w:p>
                        </w:tc>
                      </w:tr>
                    </w:tbl>
                    <w:p w14:paraId="67B2AA9F" w14:textId="77777777" w:rsidR="005C5C22" w:rsidRDefault="005C5C22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E23229" wp14:editId="0B72D3A6">
                <wp:simplePos x="0" y="0"/>
                <wp:positionH relativeFrom="column">
                  <wp:posOffset>2513330</wp:posOffset>
                </wp:positionH>
                <wp:positionV relativeFrom="paragraph">
                  <wp:posOffset>648335</wp:posOffset>
                </wp:positionV>
                <wp:extent cx="485140" cy="3780155"/>
                <wp:effectExtent l="1270" t="0" r="0" b="444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5C5C22" w14:paraId="490550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7ED83F67" w14:textId="77777777" w:rsidR="005C5C22" w:rsidRDefault="005C5C22">
                                  <w:pPr>
                                    <w:pStyle w:val="R1"/>
                                    <w:rPr>
                                      <w:rFonts w:hint="eastAsia"/>
                                    </w:rPr>
                                  </w:pPr>
                                  <w:bookmarkStart w:id="6" w:name="rcvAddress" w:colFirst="0" w:colLast="0"/>
                                </w:p>
                              </w:tc>
                            </w:tr>
                            <w:bookmarkEnd w:id="6"/>
                          </w:tbl>
                          <w:p w14:paraId="6BDDB3E7" w14:textId="77777777" w:rsidR="005C5C22" w:rsidRDefault="005C5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3229" id="Text Box 14" o:spid="_x0000_s1084" type="#_x0000_t202" style="position:absolute;left:0;text-align:left;margin-left:197.9pt;margin-top:51.05pt;width:38.2pt;height:29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5C5C22" w14:paraId="490550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7ED83F67" w14:textId="77777777" w:rsidR="005C5C22" w:rsidRDefault="005C5C22">
                            <w:pPr>
                              <w:pStyle w:val="R1"/>
                              <w:rPr>
                                <w:rFonts w:hint="eastAsia"/>
                              </w:rPr>
                            </w:pPr>
                            <w:bookmarkStart w:id="7" w:name="rcvAddress" w:colFirst="0" w:colLast="0"/>
                          </w:p>
                        </w:tc>
                      </w:tr>
                      <w:bookmarkEnd w:id="7"/>
                    </w:tbl>
                    <w:p w14:paraId="6BDDB3E7" w14:textId="77777777" w:rsidR="005C5C22" w:rsidRDefault="005C5C22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B0837" wp14:editId="49004566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1905" t="0" r="444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5C5C22" w14:paraId="7A15AA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4F9BD0D9" w14:textId="77777777" w:rsidR="005C5C22" w:rsidRDefault="005C5C22" w:rsidP="005C5C22">
                                  <w:pPr>
                                    <w:pStyle w:val="S1"/>
                                    <w:rPr>
                                      <w:rFonts w:hint="eastAsia"/>
                                    </w:rPr>
                                  </w:pPr>
                                  <w:bookmarkStart w:id="8" w:name="sndAddress" w:colFirst="0" w:colLast="0"/>
                                </w:p>
                                <w:p w14:paraId="27A80261" w14:textId="77777777" w:rsidR="005C5C22" w:rsidRDefault="005C5C22" w:rsidP="005C5C22">
                                  <w:pPr>
                                    <w:pStyle w:val="S2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73700C24" w14:textId="77777777" w:rsidR="005C5C22" w:rsidRDefault="005C5C22" w:rsidP="005C5C22">
                                  <w:pPr>
                                    <w:pStyle w:val="S0"/>
                                    <w:rPr>
                                      <w:sz w:val="16"/>
                                    </w:rPr>
                                  </w:pPr>
                                  <w:r w:rsidRPr="005C5C22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14:paraId="2C8EB72B" w14:textId="77777777" w:rsidR="005C5C22" w:rsidRDefault="005C5C22" w:rsidP="005C5C22">
                                  <w:pPr>
                                    <w:pStyle w:val="S3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2C329F2B" w14:textId="77777777" w:rsidR="005C5C22" w:rsidRDefault="005C5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0837" id="Text Box 16" o:spid="_x0000_s1085" type="#_x0000_t202" style="position:absolute;left:0;text-align:left;margin-left:-6.8pt;margin-top:191.35pt;width:73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5C5C22" w14:paraId="7A15AA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4F9BD0D9" w14:textId="77777777" w:rsidR="005C5C22" w:rsidRDefault="005C5C22" w:rsidP="005C5C22">
                            <w:pPr>
                              <w:pStyle w:val="S1"/>
                              <w:rPr>
                                <w:rFonts w:hint="eastAsia"/>
                              </w:rPr>
                            </w:pPr>
                            <w:bookmarkStart w:id="9" w:name="sndAddress" w:colFirst="0" w:colLast="0"/>
                          </w:p>
                          <w:p w14:paraId="27A80261" w14:textId="77777777" w:rsidR="005C5C22" w:rsidRDefault="005C5C22" w:rsidP="005C5C22">
                            <w:pPr>
                              <w:pStyle w:val="S2"/>
                              <w:rPr>
                                <w:rFonts w:hint="eastAsia"/>
                              </w:rPr>
                            </w:pPr>
                          </w:p>
                          <w:p w14:paraId="73700C24" w14:textId="77777777" w:rsidR="005C5C22" w:rsidRDefault="005C5C22" w:rsidP="005C5C22">
                            <w:pPr>
                              <w:pStyle w:val="S0"/>
                              <w:rPr>
                                <w:sz w:val="16"/>
                              </w:rPr>
                            </w:pPr>
                            <w:r w:rsidRPr="005C5C22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2C8EB72B" w14:textId="77777777" w:rsidR="005C5C22" w:rsidRDefault="005C5C22" w:rsidP="005C5C22">
                            <w:pPr>
                              <w:pStyle w:val="S3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bookmarkEnd w:id="9"/>
                    </w:tbl>
                    <w:p w14:paraId="2C329F2B" w14:textId="77777777" w:rsidR="005C5C22" w:rsidRDefault="005C5C22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FE19" wp14:editId="7ADDB50E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3175" t="0" r="317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5C5C22" w14:paraId="4B54AE4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3A32D651" w14:textId="77777777" w:rsidR="005C5C22" w:rsidRPr="005C5C22" w:rsidRDefault="005C5C22">
                                  <w:pPr>
                                    <w:pStyle w:val="SC"/>
                                    <w:rPr>
                                      <w:rFonts w:ascii="OCRB" w:hint="eastAsia"/>
                                    </w:rPr>
                                  </w:pPr>
                                  <w:bookmarkStart w:id="10" w:name="sndZipC" w:colFirst="0" w:colLast="0"/>
                                </w:p>
                              </w:tc>
                            </w:tr>
                            <w:bookmarkEnd w:id="10"/>
                          </w:tbl>
                          <w:p w14:paraId="0AAFA7C0" w14:textId="77777777" w:rsidR="005C5C22" w:rsidRDefault="005C5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FE19" id="Text Box 18" o:spid="_x0000_s1086" type="#_x0000_t202" style="position:absolute;left:0;text-align:left;margin-left:-5.95pt;margin-top:177.75pt;width:73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c+2QEAAJcDAAAOAAAAZHJzL2Uyb0RvYy54bWysU9tu1DAQfUfiHyy/s9ksgpZ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5C5C22" w14:paraId="4B54AE4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3A32D651" w14:textId="77777777" w:rsidR="005C5C22" w:rsidRPr="005C5C22" w:rsidRDefault="005C5C22">
                            <w:pPr>
                              <w:pStyle w:val="SC"/>
                              <w:rPr>
                                <w:rFonts w:ascii="OCRB" w:hint="eastAsia"/>
                              </w:rPr>
                            </w:pPr>
                            <w:bookmarkStart w:id="11" w:name="sndZipC" w:colFirst="0" w:colLast="0"/>
                          </w:p>
                        </w:tc>
                      </w:tr>
                      <w:bookmarkEnd w:id="11"/>
                    </w:tbl>
                    <w:p w14:paraId="0AAFA7C0" w14:textId="77777777" w:rsidR="005C5C22" w:rsidRDefault="005C5C22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CFEF" wp14:editId="00428F89">
                <wp:simplePos x="0" y="0"/>
                <wp:positionH relativeFrom="column">
                  <wp:posOffset>2016125</wp:posOffset>
                </wp:positionH>
                <wp:positionV relativeFrom="paragraph">
                  <wp:posOffset>648335</wp:posOffset>
                </wp:positionV>
                <wp:extent cx="396240" cy="3780155"/>
                <wp:effectExtent l="0" t="0" r="4445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</w:tblGrid>
                            <w:tr w:rsidR="005C5C22" w14:paraId="505BEDC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14:paraId="27610725" w14:textId="77777777" w:rsidR="005C5C22" w:rsidRDefault="005C5C22">
                                  <w:pPr>
                                    <w:pStyle w:val="R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bookmarkStart w:id="12" w:name="rcvOffice" w:colFirst="0" w:colLast="0"/>
                                </w:p>
                              </w:tc>
                            </w:tr>
                            <w:bookmarkEnd w:id="12"/>
                          </w:tbl>
                          <w:p w14:paraId="71BEF018" w14:textId="77777777" w:rsidR="005C5C22" w:rsidRDefault="005C5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CFEF" id="Text Box 17" o:spid="_x0000_s1087" type="#_x0000_t202" style="position:absolute;left:0;text-align:left;margin-left:158.75pt;margin-top:51.05pt;width:31.2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pE2wEAAJkDAAAOAAAAZHJzL2Uyb0RvYy54bWysU8Fu1DAQvSPxD5bvbLJbWk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</w:tblGrid>
                      <w:tr w:rsidR="005C5C22" w14:paraId="505BEDC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14:paraId="27610725" w14:textId="77777777" w:rsidR="005C5C22" w:rsidRDefault="005C5C22">
                            <w:pPr>
                              <w:pStyle w:val="R"/>
                              <w:jc w:val="both"/>
                              <w:rPr>
                                <w:rFonts w:hint="eastAsia"/>
                              </w:rPr>
                            </w:pPr>
                            <w:bookmarkStart w:id="13" w:name="rcvOffice" w:colFirst="0" w:colLast="0"/>
                          </w:p>
                        </w:tc>
                      </w:tr>
                      <w:bookmarkEnd w:id="13"/>
                    </w:tbl>
                    <w:p w14:paraId="71BEF018" w14:textId="77777777" w:rsidR="005C5C22" w:rsidRDefault="005C5C22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EBEF46" wp14:editId="46416EE1">
                <wp:simplePos x="0" y="0"/>
                <wp:positionH relativeFrom="column">
                  <wp:posOffset>1336040</wp:posOffset>
                </wp:positionH>
                <wp:positionV relativeFrom="paragraph">
                  <wp:posOffset>-53975</wp:posOffset>
                </wp:positionV>
                <wp:extent cx="1730375" cy="46926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5C5C22" w14:paraId="5F0238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06F1212B" w14:textId="77777777" w:rsidR="005C5C22" w:rsidRDefault="005C5C22" w:rsidP="005C5C22">
                                  <w:pPr>
                                    <w:pStyle w:val="RA"/>
                                    <w:ind w:left="-10"/>
                                    <w:rPr>
                                      <w:rFonts w:hint="eastAsia"/>
                                    </w:rPr>
                                  </w:pPr>
                                  <w:bookmarkStart w:id="14" w:name="rcvZipA" w:colFirst="0" w:colLast="0"/>
                                  <w:bookmarkStart w:id="15" w:name="rcvZipB" w:colFirst="1" w:colLast="1"/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6B921A27" w14:textId="77777777" w:rsidR="005C5C22" w:rsidRDefault="005C5C22" w:rsidP="005C5C22">
                                  <w:pPr>
                                    <w:pStyle w:val="RB"/>
                                    <w:ind w:right="-168"/>
                                  </w:pPr>
                                </w:p>
                              </w:tc>
                            </w:tr>
                            <w:bookmarkEnd w:id="14"/>
                            <w:bookmarkEnd w:id="15"/>
                          </w:tbl>
                          <w:p w14:paraId="733CEF17" w14:textId="77777777" w:rsidR="005C5C22" w:rsidRDefault="005C5C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EF46" id="Text Box 12" o:spid="_x0000_s1088" type="#_x0000_t202" style="position:absolute;left:0;text-align:left;margin-left:105.2pt;margin-top:-4.25pt;width:136.25pt;height:3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5C5C22" w14:paraId="5F0238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06F1212B" w14:textId="77777777" w:rsidR="005C5C22" w:rsidRDefault="005C5C22" w:rsidP="005C5C22">
                            <w:pPr>
                              <w:pStyle w:val="RA"/>
                              <w:ind w:left="-10"/>
                              <w:rPr>
                                <w:rFonts w:hint="eastAsia"/>
                              </w:rPr>
                            </w:pPr>
                            <w:bookmarkStart w:id="16" w:name="rcvZipA" w:colFirst="0" w:colLast="0"/>
                            <w:bookmarkStart w:id="17" w:name="rcvZipB" w:colFirst="1" w:colLast="1"/>
                          </w:p>
                        </w:tc>
                        <w:tc>
                          <w:tcPr>
                            <w:tcW w:w="1566" w:type="dxa"/>
                          </w:tcPr>
                          <w:p w14:paraId="6B921A27" w14:textId="77777777" w:rsidR="005C5C22" w:rsidRDefault="005C5C22" w:rsidP="005C5C22">
                            <w:pPr>
                              <w:pStyle w:val="RB"/>
                              <w:ind w:right="-168"/>
                            </w:pPr>
                          </w:p>
                        </w:tc>
                      </w:tr>
                      <w:bookmarkEnd w:id="16"/>
                      <w:bookmarkEnd w:id="17"/>
                    </w:tbl>
                    <w:p w14:paraId="733CEF17" w14:textId="77777777" w:rsidR="005C5C22" w:rsidRDefault="005C5C22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471631" wp14:editId="13EEBE2B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3810" t="2540" r="127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829"/>
                            </w:tblGrid>
                            <w:tr w:rsidR="005C5C22" w14:paraId="68779C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641C4C53" w14:textId="77777777" w:rsidR="005C5C22" w:rsidRDefault="005C5C22">
                                  <w:pPr>
                                    <w:pStyle w:val="SA"/>
                                    <w:rPr>
                                      <w:rFonts w:hint="eastAsia"/>
                                    </w:rPr>
                                  </w:pPr>
                                  <w:bookmarkStart w:id="18" w:name="sndZipColumn" w:colFirst="0" w:colLast="1"/>
                                  <w:bookmarkStart w:id="19" w:name="sndZipA" w:colFirst="0" w:colLast="0"/>
                                  <w:bookmarkStart w:id="20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CA8F2CE" w14:textId="77777777" w:rsidR="005C5C22" w:rsidRDefault="005C5C22" w:rsidP="005C5C22">
                                  <w:pPr>
                                    <w:pStyle w:val="SB"/>
                                    <w:ind w:right="-105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bookmarkEnd w:id="18"/>
                            <w:bookmarkEnd w:id="19"/>
                            <w:bookmarkEnd w:id="20"/>
                          </w:tbl>
                          <w:p w14:paraId="4FC8629B" w14:textId="77777777" w:rsidR="005C5C22" w:rsidRDefault="005C5C22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1631" id="Text Box 13" o:spid="_x0000_s1089" type="#_x0000_t202" style="position:absolute;left:0;text-align:left;margin-left:-9.65pt;margin-top:357.5pt;width:85.1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829"/>
                      </w:tblGrid>
                      <w:tr w:rsidR="005C5C22" w14:paraId="68779C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641C4C53" w14:textId="77777777" w:rsidR="005C5C22" w:rsidRDefault="005C5C22">
                            <w:pPr>
                              <w:pStyle w:val="SA"/>
                              <w:rPr>
                                <w:rFonts w:hint="eastAsia"/>
                              </w:rPr>
                            </w:pPr>
                            <w:bookmarkStart w:id="21" w:name="sndZipColumn" w:colFirst="0" w:colLast="1"/>
                            <w:bookmarkStart w:id="22" w:name="sndZipA" w:colFirst="0" w:colLast="0"/>
                            <w:bookmarkStart w:id="23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14:paraId="2CA8F2CE" w14:textId="77777777" w:rsidR="005C5C22" w:rsidRDefault="005C5C22" w:rsidP="005C5C22">
                            <w:pPr>
                              <w:pStyle w:val="SB"/>
                              <w:ind w:right="-105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bookmarkEnd w:id="21"/>
                      <w:bookmarkEnd w:id="22"/>
                      <w:bookmarkEnd w:id="23"/>
                    </w:tbl>
                    <w:p w14:paraId="4FC8629B" w14:textId="77777777" w:rsidR="005C5C22" w:rsidRDefault="005C5C22"/>
                  </w:txbxContent>
                </v:textbox>
              </v:shape>
            </w:pict>
          </mc:Fallback>
        </mc:AlternateContent>
      </w:r>
    </w:p>
    <w:sectPr w:rsidR="005C5C22" w:rsidSect="005C5C22">
      <w:headerReference w:type="default" r:id="rId8"/>
      <w:pgSz w:w="11339" w:h="8392" w:code="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2377" w14:textId="77777777" w:rsidR="006F75E5" w:rsidRDefault="006F75E5">
      <w:r>
        <w:separator/>
      </w:r>
    </w:p>
  </w:endnote>
  <w:endnote w:type="continuationSeparator" w:id="0">
    <w:p w14:paraId="44F2CC26" w14:textId="77777777" w:rsidR="006F75E5" w:rsidRDefault="006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894F" w14:textId="77777777" w:rsidR="006F75E5" w:rsidRDefault="006F75E5">
      <w:r>
        <w:separator/>
      </w:r>
    </w:p>
  </w:footnote>
  <w:footnote w:type="continuationSeparator" w:id="0">
    <w:p w14:paraId="115B790C" w14:textId="77777777" w:rsidR="006F75E5" w:rsidRDefault="006F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B854" w14:textId="5FF3B01A" w:rsidR="005C5C22" w:rsidRDefault="00D01C19">
    <w:pPr>
      <w:pStyle w:val="a3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D6E4FC" wp14:editId="00F55CBF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04643" w14:textId="4B4E660E" w:rsidR="005C5C22" w:rsidRDefault="00D01C19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508E2291" wp14:editId="588D99B4">
                                <wp:extent cx="3459480" cy="5227320"/>
                                <wp:effectExtent l="0" t="0" r="0" b="0"/>
                                <wp:docPr id="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9480" cy="5227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6E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left:0;text-align:left;margin-left:-20.9pt;margin-top:-24.65pt;width:287pt;height:41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56204643" w14:textId="4B4E660E" w:rsidR="005C5C22" w:rsidRDefault="00D01C19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508E2291" wp14:editId="588D99B4">
                          <wp:extent cx="3459480" cy="5227320"/>
                          <wp:effectExtent l="0" t="0" r="0" b="0"/>
                          <wp:docPr id="2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9480" cy="5227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5C5C22"/>
    <w:rsid w:val="006F75E5"/>
    <w:rsid w:val="00A92ADC"/>
    <w:rsid w:val="00D01C19"/>
    <w:rsid w:val="00D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2D04E"/>
  <w15:chartTrackingRefBased/>
  <w15:docId w15:val="{0DBC0AE6-A938-4C68-8E62-33A6FF9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ｺﾞｼｯｸE" w:eastAsia="HGｺﾞｼｯｸE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Pr>
      <w:noProof/>
      <w:sz w:val="44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pPr>
      <w:ind w:left="0"/>
    </w:pPr>
    <w:rPr>
      <w:noProof/>
      <w:sz w:val="21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pPr>
      <w:ind w:left="0"/>
    </w:pPr>
    <w:rPr>
      <w:noProof/>
      <w:sz w:val="21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header"/>
    <w:basedOn w:val="a"/>
    <w:rsid w:val="005C5C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5C2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Hagaki%20Atena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Hagaki Atena Wizard.wiz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結婚式招待状　往復はがき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結婚式招待状　往復はがき</dc:title>
  <dc:subject/>
  <dc:creator>無料テンプレート</dc:creator>
  <cp:keywords/>
  <dc:description/>
  <cp:lastModifiedBy>inbl</cp:lastModifiedBy>
  <cp:revision>2</cp:revision>
  <dcterms:created xsi:type="dcterms:W3CDTF">2022-05-19T08:41:00Z</dcterms:created>
  <dcterms:modified xsi:type="dcterms:W3CDTF">2022-05-19T08:41:00Z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